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C" w:rsidRDefault="002D7ABC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b/>
          <w:bCs/>
          <w:sz w:val="24"/>
          <w:szCs w:val="24"/>
          <w:rtl/>
          <w:lang w:bidi="he-IL"/>
        </w:rPr>
      </w:pPr>
    </w:p>
    <w:p w:rsidR="001342D0" w:rsidRPr="00CC04BC" w:rsidRDefault="001342D0" w:rsidP="002D7AB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CC04BC">
        <w:rPr>
          <w:rFonts w:ascii="Narkisim" w:hAnsi="Narkisim" w:cs="Narkisim"/>
          <w:b/>
          <w:bCs/>
          <w:sz w:val="24"/>
          <w:szCs w:val="24"/>
          <w:rtl/>
          <w:lang w:bidi="he-IL"/>
        </w:rPr>
        <w:t>שם השיעור</w:t>
      </w:r>
      <w:r w:rsidR="00C663CD" w:rsidRPr="00CC04BC">
        <w:rPr>
          <w:rFonts w:ascii="Narkisim" w:hAnsi="Narkisim" w:cs="Narkisim"/>
          <w:b/>
          <w:bCs/>
          <w:sz w:val="24"/>
          <w:szCs w:val="24"/>
          <w:lang w:bidi="he-IL"/>
        </w:rPr>
        <w:t>:</w:t>
      </w:r>
      <w:r w:rsidR="00C663CD" w:rsidRPr="00CC04BC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האם רימה יעקב אבינו את יצחק אביו?</w:t>
      </w:r>
      <w:r w:rsidR="00C663CD" w:rsidRPr="00CC04BC">
        <w:rPr>
          <w:rFonts w:ascii="Narkisim" w:hAnsi="Narkisim" w:cs="Narkisim"/>
          <w:b/>
          <w:bCs/>
          <w:sz w:val="24"/>
          <w:szCs w:val="24"/>
          <w:lang w:bidi="he-IL"/>
        </w:rPr>
        <w:t xml:space="preserve">  </w:t>
      </w:r>
      <w:r w:rsidR="00C663CD" w:rsidRPr="00CC04BC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(36)</w:t>
      </w:r>
    </w:p>
    <w:p w:rsidR="00980DD6" w:rsidRDefault="001342D0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CC04BC">
        <w:rPr>
          <w:rFonts w:ascii="Narkisim" w:hAnsi="Narkisim" w:cs="Narkisim"/>
          <w:b/>
          <w:bCs/>
          <w:sz w:val="24"/>
          <w:szCs w:val="24"/>
          <w:rtl/>
          <w:lang w:bidi="he-IL"/>
        </w:rPr>
        <w:t>שם המרצה</w:t>
      </w:r>
      <w:r w:rsidR="00C663CD" w:rsidRPr="00CC04BC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: פרופ' אוריאל סימון</w:t>
      </w:r>
      <w:r w:rsidRPr="00CC04BC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CC04BC"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</w:p>
    <w:p w:rsidR="001A0D6E" w:rsidRDefault="001A0D6E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</w:p>
    <w:p w:rsidR="001A0D6E" w:rsidRPr="001A0D6E" w:rsidRDefault="001A0D6E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1A0D6E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א.</w:t>
      </w:r>
      <w:r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יעקב ועשו במדרשים</w:t>
      </w:r>
    </w:p>
    <w:p w:rsidR="00980DD6" w:rsidRPr="00CC04BC" w:rsidRDefault="00980DD6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980DD6" w:rsidRPr="00CC04BC" w:rsidRDefault="00980DD6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proofErr w:type="spellStart"/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וַיִּתְרֹצֲצו</w:t>
      </w:r>
      <w:proofErr w:type="spellEnd"/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ּ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הַבָּנִים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בְּקִרְבָּהּ</w:t>
      </w:r>
      <w:r w:rsidR="00633174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.</w:t>
      </w:r>
      <w:r w:rsidR="001A0D6E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1A0D6E" w:rsidRPr="001A0D6E">
        <w:rPr>
          <w:rFonts w:ascii="Narkisim" w:hAnsi="Narkisim" w:cs="Narkisim" w:hint="cs"/>
          <w:sz w:val="20"/>
          <w:szCs w:val="20"/>
          <w:rtl/>
          <w:lang w:bidi="he-IL"/>
        </w:rPr>
        <w:t>(בראשית</w:t>
      </w:r>
      <w:r w:rsidRPr="001A0D6E">
        <w:rPr>
          <w:rFonts w:ascii="Narkisim" w:hAnsi="Narkisim" w:cs="Narkisim" w:hint="cs"/>
          <w:sz w:val="20"/>
          <w:szCs w:val="20"/>
          <w:rtl/>
          <w:lang w:bidi="he-IL"/>
        </w:rPr>
        <w:t xml:space="preserve"> כ"ה, 22)</w:t>
      </w:r>
    </w:p>
    <w:p w:rsidR="001342D0" w:rsidRPr="001A0D6E" w:rsidRDefault="00980DD6" w:rsidP="00633174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ר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'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יוחנן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וריש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לקיש.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ר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'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יוחנן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ף</w:t>
      </w:r>
      <w:proofErr w:type="spellEnd"/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רץ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להרוג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וזה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רץ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להרוג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ר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'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שמעון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בן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לקיש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ף</w:t>
      </w:r>
      <w:proofErr w:type="spellEnd"/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מתיר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ציוויו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של</w:t>
      </w:r>
      <w:r w:rsidR="003F1B8A"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וזה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מתיר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ציוויו</w:t>
      </w:r>
      <w:r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של</w:t>
      </w:r>
      <w:r w:rsidR="003F1B8A"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/</w:t>
      </w:r>
      <w:r w:rsidR="003F1B8A" w:rsidRPr="00CC04BC">
        <w:rPr>
          <w:rFonts w:ascii="Narkisim" w:hAnsi="Narkisim" w:cs="Narkisim" w:hint="cs"/>
          <w:rtl/>
          <w:lang w:bidi="he-IL"/>
        </w:rPr>
        <w:t xml:space="preserve"> </w:t>
      </w:r>
      <w:r w:rsidR="001A0D6E">
        <w:rPr>
          <w:rFonts w:ascii="Narkisim" w:hAnsi="Narkisim" w:cs="Narkisim" w:hint="cs"/>
          <w:rtl/>
          <w:lang w:bidi="he-IL"/>
        </w:rPr>
        <w:t xml:space="preserve"> </w:t>
      </w:r>
      <w:r w:rsidR="003F1B8A" w:rsidRPr="001A0D6E">
        <w:rPr>
          <w:rFonts w:ascii="Narkisim" w:hAnsi="Narkisim" w:cs="Narkisim" w:hint="cs"/>
          <w:rtl/>
          <w:lang w:bidi="he-IL"/>
        </w:rPr>
        <w:t>(</w:t>
      </w:r>
      <w:proofErr w:type="spellStart"/>
      <w:r w:rsidR="003F1B8A" w:rsidRPr="001A0D6E">
        <w:rPr>
          <w:rFonts w:ascii="Narkisim" w:hAnsi="Narkisim" w:cs="Narkisim" w:hint="cs"/>
          <w:rtl/>
          <w:lang w:bidi="he-IL"/>
        </w:rPr>
        <w:t>ב"ר</w:t>
      </w:r>
      <w:proofErr w:type="spellEnd"/>
      <w:r w:rsidR="003F1B8A" w:rsidRPr="001A0D6E">
        <w:rPr>
          <w:rFonts w:ascii="Narkisim" w:hAnsi="Narkisim" w:cs="Narkisim" w:hint="cs"/>
          <w:rtl/>
          <w:lang w:bidi="he-IL"/>
        </w:rPr>
        <w:t>, ס"ג)</w:t>
      </w:r>
    </w:p>
    <w:p w:rsidR="003F1B8A" w:rsidRPr="001A0D6E" w:rsidRDefault="003F1B8A" w:rsidP="00633174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אמר ר' לוי בשם ר' שמעון: עד שהצדיקים והרשעים במעי אמם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 הקב"ה מפרסם את מעשיהן. מהו 'ויתרוצצו'? שהיו </w:t>
      </w:r>
      <w:proofErr w:type="spellStart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עולין</w:t>
      </w:r>
      <w:proofErr w:type="spellEnd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proofErr w:type="spellStart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ויורדין</w:t>
      </w:r>
      <w:proofErr w:type="spellEnd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 במעיה כגלי הים. זה אומר: אני אצא תחילה, וזה אומר: אני אצא תחילה. אמר לו עשו ליעקב: אם אין אתה </w:t>
      </w:r>
      <w:proofErr w:type="spellStart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>מניחיני</w:t>
      </w:r>
      <w:proofErr w:type="spellEnd"/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 לצאת, הריני הורג את אמי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 ואצא דרך דופן. אמר יעקב: הרשע הזה שופך דמים מתחילתו! והניחו לצאת תחילה</w:t>
      </w:r>
      <w:r w:rsidR="001A0D6E">
        <w:rPr>
          <w:rFonts w:ascii="Narkisim" w:hAnsi="Narkisim" w:cs="Narkisim" w:hint="cs"/>
          <w:sz w:val="24"/>
          <w:szCs w:val="24"/>
          <w:rtl/>
          <w:lang w:bidi="he-IL"/>
        </w:rPr>
        <w:t>.</w:t>
      </w:r>
      <w:r w:rsidRPr="00CC04BC">
        <w:rPr>
          <w:rFonts w:ascii="Narkisim" w:hAnsi="Narkisim" w:cs="Narkisim" w:hint="cs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rtl/>
          <w:lang w:bidi="he-IL"/>
        </w:rPr>
        <w:t>(מדרש הגדול)</w:t>
      </w:r>
    </w:p>
    <w:p w:rsidR="003F1B8A" w:rsidRPr="00CC04BC" w:rsidRDefault="003F1B8A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</w:p>
    <w:p w:rsidR="001342D0" w:rsidRPr="00CC04BC" w:rsidRDefault="00E1306B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וַיָּבֹא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עֵשָׂו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מִן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הַשָּׂדֶה</w:t>
      </w:r>
      <w:r w:rsidR="00633174">
        <w:rPr>
          <w:rFonts w:cs="Narkisim" w:hint="cs"/>
          <w:sz w:val="24"/>
          <w:szCs w:val="24"/>
          <w:rtl/>
          <w:lang w:bidi="he-IL"/>
        </w:rPr>
        <w:t>,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וְהוּא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עָיֵף</w:t>
      </w:r>
      <w:proofErr w:type="spellEnd"/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.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0"/>
          <w:szCs w:val="20"/>
          <w:rtl/>
          <w:lang w:bidi="he-IL"/>
        </w:rPr>
        <w:t>(בר' כ"ה, 29)</w:t>
      </w:r>
    </w:p>
    <w:p w:rsidR="00E1306B" w:rsidRPr="001A0D6E" w:rsidRDefault="001A0D6E" w:rsidP="00633174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אמר ר' יוחנן: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חמש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עבירות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עבר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אותו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רשע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באותו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היום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בא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על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נערה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מאורסה</w:t>
      </w:r>
      <w:proofErr w:type="spellEnd"/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והרג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הנפש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וכפר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בעיקר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וכפר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בתחיית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המתים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ושט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(שאט, ביזה) את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הבכורה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בא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על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נערה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מאורסה</w:t>
      </w:r>
      <w:proofErr w:type="spellEnd"/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-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כתיב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הכא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'ויבא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מן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השדה'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וכתיב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התם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'כי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בשדה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מצאה' </w:t>
      </w:r>
      <w:r w:rsidR="00E1306B" w:rsidRPr="00F95CD3">
        <w:rPr>
          <w:rFonts w:ascii="Narkisim" w:hAnsi="Narkisim" w:cs="Narkisim" w:hint="cs"/>
          <w:sz w:val="20"/>
          <w:szCs w:val="20"/>
          <w:rtl/>
          <w:lang w:bidi="he-IL"/>
        </w:rPr>
        <w:t>(דב' כ"ב, 27)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הרג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הנפש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-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כתיב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הכא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עיף</w:t>
      </w:r>
      <w:proofErr w:type="spellEnd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וכתיב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התם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'אוי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נא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לי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עיפה</w:t>
      </w:r>
      <w:proofErr w:type="spellEnd"/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נפשי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להורגים' (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יר</w:t>
      </w:r>
      <w:proofErr w:type="spellEnd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 ד', 31)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וכפר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בעיקר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-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כתיב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הכא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'למה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לי'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וכתיב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התם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'זה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אלי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ואנוהו</w:t>
      </w:r>
      <w:proofErr w:type="spellEnd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 xml:space="preserve">' </w:t>
      </w:r>
      <w:r w:rsidR="00E1306B" w:rsidRPr="00F95CD3">
        <w:rPr>
          <w:rFonts w:ascii="Narkisim" w:hAnsi="Narkisim" w:cs="Narkisim" w:hint="cs"/>
          <w:sz w:val="20"/>
          <w:szCs w:val="20"/>
          <w:rtl/>
          <w:lang w:bidi="he-IL"/>
        </w:rPr>
        <w:t>(שמ' ט"ו, 2)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וכפר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בתחיית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המתים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- 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דכתיב</w:t>
      </w:r>
      <w:proofErr w:type="spellEnd"/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'הנה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אנכי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הולך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למות'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ושט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הבכורה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- 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דכתיב</w:t>
      </w:r>
      <w:proofErr w:type="spellEnd"/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proofErr w:type="spellStart"/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ויבז</w:t>
      </w:r>
      <w:proofErr w:type="spellEnd"/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="00E1306B" w:rsidRPr="00CC04B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1306B" w:rsidRPr="00CC04BC">
        <w:rPr>
          <w:rFonts w:ascii="Narkisim" w:hAnsi="Narkisim" w:cs="Narkisim" w:hint="cs"/>
          <w:sz w:val="24"/>
          <w:szCs w:val="24"/>
          <w:rtl/>
          <w:lang w:bidi="he-IL"/>
        </w:rPr>
        <w:t>הבכורה'</w:t>
      </w:r>
      <w:r>
        <w:rPr>
          <w:rFonts w:ascii="Narkisim" w:hAnsi="Narkisim" w:cs="Narkisim" w:hint="cs"/>
          <w:rtl/>
          <w:lang w:bidi="he-IL"/>
        </w:rPr>
        <w:t xml:space="preserve">. </w:t>
      </w:r>
      <w:r w:rsidR="005921C5" w:rsidRPr="001A0D6E">
        <w:rPr>
          <w:rFonts w:ascii="Narkisim" w:hAnsi="Narkisim" w:cs="Narkisim" w:hint="cs"/>
          <w:rtl/>
          <w:lang w:bidi="he-IL"/>
        </w:rPr>
        <w:t>(ב"ב ט"ז, ע"ב)</w:t>
      </w:r>
    </w:p>
    <w:p w:rsidR="005921C5" w:rsidRPr="00CC04BC" w:rsidRDefault="005921C5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</w:p>
    <w:p w:rsidR="005921C5" w:rsidRPr="00CC04BC" w:rsidRDefault="00025595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proofErr w:type="spellStart"/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וַתִּקַּח</w:t>
      </w:r>
      <w:proofErr w:type="spellEnd"/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רִבְקָה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אֶת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בִּגְדֵי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עֵשָׂו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בְּנָהּ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הַגָּדֹל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הַחֲמֻדֹת</w:t>
      </w:r>
      <w:proofErr w:type="spellEnd"/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אֲשֶׁר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אִתָּהּ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בַּבָּיִת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,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וַתַּלְבֵּשׁ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אֶת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יַעֲקֹב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בְּנָהּ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1A0D6E">
        <w:rPr>
          <w:rFonts w:ascii="Narkisim" w:hAnsi="Narkisim" w:cs="Narkisim" w:hint="cs"/>
          <w:sz w:val="24"/>
          <w:szCs w:val="24"/>
          <w:rtl/>
          <w:lang w:bidi="he-IL"/>
        </w:rPr>
        <w:t>הַקָּטָ</w:t>
      </w:r>
      <w:r w:rsidR="001A0D6E" w:rsidRPr="001A0D6E">
        <w:rPr>
          <w:rFonts w:ascii="Narkisim" w:hAnsi="Narkisim" w:cs="Narkisim" w:hint="cs"/>
          <w:sz w:val="24"/>
          <w:szCs w:val="24"/>
          <w:rtl/>
          <w:lang w:bidi="he-IL"/>
        </w:rPr>
        <w:t>ן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.</w:t>
      </w:r>
      <w:r w:rsidRPr="001A0D6E">
        <w:rPr>
          <w:rFonts w:ascii="Narkisim" w:hAnsi="Narkisim" w:cs="Narkisim" w:hint="cs"/>
          <w:sz w:val="20"/>
          <w:szCs w:val="20"/>
          <w:rtl/>
          <w:lang w:bidi="he-IL"/>
        </w:rPr>
        <w:t xml:space="preserve"> (בר' כ"ז, 15)</w:t>
      </w:r>
    </w:p>
    <w:p w:rsidR="00025595" w:rsidRPr="001A0D6E" w:rsidRDefault="00025595" w:rsidP="00633174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'אשר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ִ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תה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בבית' -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שבהן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משמש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אביו.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אמר ר' שמעון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בן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גמליאל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: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כל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ימי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הייתי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משמש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אבא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ולא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שמשתי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אותו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אחד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ממאה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שש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י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מש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אביו.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אני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בשעה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שהייתי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משמש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אבא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הייתי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משמשו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בבגדים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מלוכלכין</w:t>
      </w:r>
      <w:proofErr w:type="spellEnd"/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ובשעה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שהייתי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יוצא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לדרך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הייתי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יוצא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בבגדים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נקיים.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אבל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בשעה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שהיה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משמש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אביו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משמשו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אלא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בבגדי</w:t>
      </w:r>
      <w:r w:rsidRPr="00704E22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>מלכות, אמר: אין כבודו של אבא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704E22">
        <w:rPr>
          <w:rFonts w:ascii="Narkisim" w:hAnsi="Narkisim" w:cs="Narkisim" w:hint="cs"/>
          <w:sz w:val="24"/>
          <w:szCs w:val="24"/>
          <w:rtl/>
          <w:lang w:bidi="he-IL"/>
        </w:rPr>
        <w:t xml:space="preserve"> אלא בבגדי מלכות</w:t>
      </w:r>
      <w:r w:rsidR="001A0D6E">
        <w:rPr>
          <w:rFonts w:ascii="Narkisim" w:hAnsi="Narkisim" w:cs="Narkisim" w:hint="cs"/>
          <w:rtl/>
          <w:lang w:bidi="he-IL"/>
        </w:rPr>
        <w:t xml:space="preserve">. </w:t>
      </w:r>
      <w:r w:rsidRPr="001A0D6E">
        <w:rPr>
          <w:rFonts w:ascii="Narkisim" w:hAnsi="Narkisim" w:cs="Narkisim" w:hint="cs"/>
          <w:rtl/>
          <w:lang w:bidi="he-IL"/>
        </w:rPr>
        <w:t>(</w:t>
      </w:r>
      <w:proofErr w:type="spellStart"/>
      <w:r w:rsidRPr="001A0D6E">
        <w:rPr>
          <w:rFonts w:ascii="Narkisim" w:hAnsi="Narkisim" w:cs="Narkisim" w:hint="cs"/>
          <w:rtl/>
          <w:lang w:bidi="he-IL"/>
        </w:rPr>
        <w:t>ב"ר</w:t>
      </w:r>
      <w:proofErr w:type="spellEnd"/>
      <w:r w:rsidRPr="001A0D6E">
        <w:rPr>
          <w:rFonts w:ascii="Narkisim" w:hAnsi="Narkisim" w:cs="Narkisim" w:hint="cs"/>
          <w:rtl/>
          <w:lang w:bidi="he-IL"/>
        </w:rPr>
        <w:t>, ס"ה)</w:t>
      </w:r>
    </w:p>
    <w:p w:rsidR="00F465AC" w:rsidRPr="00CC04BC" w:rsidRDefault="00F465AC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</w:p>
    <w:p w:rsidR="00F465AC" w:rsidRPr="001A0D6E" w:rsidRDefault="00F465AC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וַיֹּאמֶר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יַעֲקֹב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אֶל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אָבִיו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: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אָנֹכִי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עֵשָׂו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בְּכֹרֶךָ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עָשִׂיתִי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כַּאֲשֶׁר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דִּבַּרְתָּ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אֵלָי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. </w:t>
      </w:r>
      <w:r w:rsidRPr="00CC04BC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0"/>
          <w:szCs w:val="20"/>
          <w:rtl/>
          <w:lang w:bidi="he-IL"/>
        </w:rPr>
        <w:t>(בר' כ"ז, 19)</w:t>
      </w:r>
    </w:p>
    <w:p w:rsidR="006040DA" w:rsidRDefault="006040DA" w:rsidP="00633174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lang w:bidi="he-IL"/>
        </w:rPr>
      </w:pP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'אנוכי עשו' - ...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ואף על פי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שאתם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אומרים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'שיקר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יעקב',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שיקר!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בלעם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: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'לא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הביט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און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ביעקב'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>(</w:t>
      </w:r>
      <w:proofErr w:type="spellStart"/>
      <w:r w:rsidR="00633174" w:rsidRPr="00F95CD3">
        <w:rPr>
          <w:rFonts w:ascii="Narkisim" w:hAnsi="Narkisim" w:cs="Narkisim" w:hint="cs"/>
          <w:sz w:val="20"/>
          <w:szCs w:val="20"/>
          <w:rtl/>
          <w:lang w:bidi="he-IL"/>
        </w:rPr>
        <w:t>במ</w:t>
      </w:r>
      <w:proofErr w:type="spellEnd"/>
      <w:r w:rsidR="00633174" w:rsidRPr="00F95CD3">
        <w:rPr>
          <w:rFonts w:ascii="Narkisim" w:hAnsi="Narkisim" w:cs="Narkisim" w:hint="cs"/>
          <w:sz w:val="20"/>
          <w:szCs w:val="20"/>
          <w:rtl/>
          <w:lang w:bidi="he-IL"/>
        </w:rPr>
        <w:t>' כ"ג, 21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>)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אלא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[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>]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: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אנכי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יעקב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 [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הוא</w:t>
      </w:r>
      <w:r w:rsidRPr="00A002CD">
        <w:rPr>
          <w:rFonts w:ascii="Narkisim" w:hAnsi="Narkisim" w:cs="Narkisim"/>
          <w:sz w:val="24"/>
          <w:szCs w:val="24"/>
          <w:rtl/>
          <w:lang w:bidi="he-IL"/>
        </w:rPr>
        <w:t xml:space="preserve">] </w:t>
      </w:r>
      <w:r w:rsidRPr="00A002CD">
        <w:rPr>
          <w:rFonts w:ascii="Narkisim" w:hAnsi="Narkisim" w:cs="Narkisim" w:hint="cs"/>
          <w:sz w:val="24"/>
          <w:szCs w:val="24"/>
          <w:rtl/>
          <w:lang w:bidi="he-IL"/>
        </w:rPr>
        <w:t>בכורך</w:t>
      </w:r>
      <w:r w:rsidR="00A002CD">
        <w:rPr>
          <w:rFonts w:ascii="Narkisim" w:hAnsi="Narkisim" w:cs="Narkisim" w:hint="cs"/>
          <w:rtl/>
          <w:lang w:bidi="he-IL"/>
        </w:rPr>
        <w:t>.</w:t>
      </w:r>
      <w:r w:rsidR="001A0D6E">
        <w:rPr>
          <w:rFonts w:ascii="Narkisim" w:hAnsi="Narkisim" w:cs="Narkisim" w:hint="cs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rtl/>
          <w:lang w:bidi="he-IL"/>
        </w:rPr>
        <w:t>(</w:t>
      </w:r>
      <w:proofErr w:type="spellStart"/>
      <w:r w:rsidRPr="001A0D6E">
        <w:rPr>
          <w:rFonts w:ascii="Narkisim" w:hAnsi="Narkisim" w:cs="Narkisim" w:hint="cs"/>
          <w:rtl/>
          <w:lang w:bidi="he-IL"/>
        </w:rPr>
        <w:t>תנחומא</w:t>
      </w:r>
      <w:proofErr w:type="spellEnd"/>
      <w:r w:rsidRPr="001A0D6E">
        <w:rPr>
          <w:rFonts w:ascii="Narkisim" w:hAnsi="Narkisim" w:cs="Narkisim" w:hint="cs"/>
          <w:rtl/>
          <w:lang w:bidi="he-IL"/>
        </w:rPr>
        <w:t xml:space="preserve"> </w:t>
      </w:r>
      <w:r w:rsidRPr="001A0D6E">
        <w:rPr>
          <w:rFonts w:ascii="Narkisim" w:hAnsi="Narkisim" w:cs="Narkisim"/>
          <w:rtl/>
          <w:lang w:bidi="he-IL"/>
        </w:rPr>
        <w:t>–</w:t>
      </w:r>
      <w:r w:rsidRPr="001A0D6E">
        <w:rPr>
          <w:rFonts w:ascii="Narkisim" w:hAnsi="Narkisim" w:cs="Narkisim" w:hint="cs"/>
          <w:rtl/>
          <w:lang w:bidi="he-IL"/>
        </w:rPr>
        <w:t xml:space="preserve"> בובר, פרשת תולדות, י')</w:t>
      </w:r>
    </w:p>
    <w:p w:rsidR="001A0D6E" w:rsidRPr="001A0D6E" w:rsidRDefault="001A0D6E" w:rsidP="00633174">
      <w:pPr>
        <w:tabs>
          <w:tab w:val="left" w:pos="3784"/>
          <w:tab w:val="center" w:pos="5102"/>
        </w:tabs>
        <w:bidi/>
        <w:spacing w:after="0" w:line="360" w:lineRule="auto"/>
        <w:ind w:left="360"/>
        <w:rPr>
          <w:rFonts w:ascii="Narkisim" w:hAnsi="Narkisim" w:cs="Narkisim"/>
          <w:rtl/>
          <w:lang w:bidi="he-IL"/>
        </w:rPr>
      </w:pPr>
    </w:p>
    <w:p w:rsidR="002D7ABC" w:rsidRDefault="002D7ABC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4"/>
          <w:szCs w:val="24"/>
          <w:rtl/>
          <w:lang w:bidi="he-IL"/>
        </w:rPr>
      </w:pPr>
    </w:p>
    <w:p w:rsidR="002D7ABC" w:rsidRDefault="002D7ABC" w:rsidP="002D7AB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4"/>
          <w:szCs w:val="24"/>
          <w:rtl/>
          <w:lang w:bidi="he-IL"/>
        </w:rPr>
      </w:pPr>
    </w:p>
    <w:p w:rsidR="002D7ABC" w:rsidRDefault="002D7ABC" w:rsidP="002D7AB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4"/>
          <w:szCs w:val="24"/>
          <w:rtl/>
          <w:lang w:bidi="he-IL"/>
        </w:rPr>
      </w:pPr>
    </w:p>
    <w:p w:rsidR="002D7ABC" w:rsidRDefault="002D7ABC" w:rsidP="002D7AB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4"/>
          <w:szCs w:val="24"/>
          <w:rtl/>
          <w:lang w:bidi="he-IL"/>
        </w:rPr>
      </w:pPr>
    </w:p>
    <w:p w:rsidR="002D7ABC" w:rsidRDefault="002D7ABC" w:rsidP="002D7AB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4"/>
          <w:szCs w:val="24"/>
          <w:rtl/>
          <w:lang w:bidi="he-IL"/>
        </w:rPr>
      </w:pPr>
    </w:p>
    <w:p w:rsidR="006040DA" w:rsidRPr="001A0D6E" w:rsidRDefault="001A0D6E" w:rsidP="002D7AB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lastRenderedPageBreak/>
        <w:t>וַיֹּאמֶר:</w:t>
      </w:r>
      <w:r w:rsidR="006040DA"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6040DA" w:rsidRPr="001A0D6E">
        <w:rPr>
          <w:rFonts w:ascii="Narkisim" w:hAnsi="Narkisim" w:cs="Narkisim" w:hint="cs"/>
          <w:sz w:val="24"/>
          <w:szCs w:val="24"/>
          <w:rtl/>
          <w:lang w:bidi="he-IL"/>
        </w:rPr>
        <w:t>בָּא</w:t>
      </w:r>
      <w:r w:rsidR="006040DA"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6040DA" w:rsidRPr="001A0D6E">
        <w:rPr>
          <w:rFonts w:ascii="Narkisim" w:hAnsi="Narkisim" w:cs="Narkisim" w:hint="cs"/>
          <w:sz w:val="24"/>
          <w:szCs w:val="24"/>
          <w:rtl/>
          <w:lang w:bidi="he-IL"/>
        </w:rPr>
        <w:t>אָחִיךָ</w:t>
      </w:r>
      <w:r w:rsidR="006040DA"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6040DA" w:rsidRPr="001A0D6E">
        <w:rPr>
          <w:rFonts w:ascii="Narkisim" w:hAnsi="Narkisim" w:cs="Narkisim" w:hint="cs"/>
          <w:sz w:val="24"/>
          <w:szCs w:val="24"/>
          <w:rtl/>
          <w:lang w:bidi="he-IL"/>
        </w:rPr>
        <w:t>בְּמִרְמָה</w:t>
      </w:r>
      <w:r w:rsidR="006040DA"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="006040DA" w:rsidRPr="001A0D6E">
        <w:rPr>
          <w:rFonts w:ascii="Narkisim" w:hAnsi="Narkisim" w:cs="Narkisim" w:hint="cs"/>
          <w:sz w:val="24"/>
          <w:szCs w:val="24"/>
          <w:rtl/>
          <w:lang w:bidi="he-IL"/>
        </w:rPr>
        <w:t>וַיִּקַּח</w:t>
      </w:r>
      <w:proofErr w:type="spellEnd"/>
      <w:r w:rsidR="006040DA"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>
        <w:rPr>
          <w:rFonts w:ascii="Narkisim" w:hAnsi="Narkisim" w:cs="Narkisim" w:hint="cs"/>
          <w:sz w:val="24"/>
          <w:szCs w:val="24"/>
          <w:rtl/>
          <w:lang w:bidi="he-IL"/>
        </w:rPr>
        <w:t>בִּרְכָתֶךָ</w:t>
      </w:r>
      <w:r w:rsidR="006040DA" w:rsidRPr="001A0D6E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="006040DA" w:rsidRPr="001A0D6E">
        <w:rPr>
          <w:rFonts w:ascii="Narkisim" w:hAnsi="Narkisim" w:cs="Narkisim" w:hint="cs"/>
          <w:sz w:val="20"/>
          <w:szCs w:val="20"/>
          <w:rtl/>
          <w:lang w:bidi="he-IL"/>
        </w:rPr>
        <w:t>(בר' כ"ז, 35)</w:t>
      </w:r>
    </w:p>
    <w:p w:rsidR="001A0D6E" w:rsidRPr="002D7ABC" w:rsidRDefault="006040DA" w:rsidP="002D7ABC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'בא אחיך במרמה' 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 רבי יו</w:t>
      </w:r>
      <w:r w:rsidR="001A0D6E">
        <w:rPr>
          <w:rFonts w:ascii="Narkisim" w:hAnsi="Narkisim" w:cs="Narkisim" w:hint="cs"/>
          <w:sz w:val="24"/>
          <w:szCs w:val="24"/>
          <w:rtl/>
          <w:lang w:bidi="he-IL"/>
        </w:rPr>
        <w:t>חנן אמר: בא בחכמת תורתו.</w:t>
      </w:r>
      <w:r w:rsidR="00E403F7">
        <w:rPr>
          <w:rFonts w:ascii="Narkisim" w:hAnsi="Narkisim" w:cs="Narkisim" w:hint="cs"/>
          <w:sz w:val="24"/>
          <w:szCs w:val="24"/>
          <w:lang w:bidi="he-IL"/>
        </w:rPr>
        <w:t xml:space="preserve"> </w:t>
      </w:r>
      <w:r w:rsidRPr="00E403F7">
        <w:rPr>
          <w:rFonts w:ascii="Narkisim" w:hAnsi="Narkisim" w:cs="Narkisim" w:hint="cs"/>
          <w:rtl/>
          <w:lang w:bidi="he-IL"/>
        </w:rPr>
        <w:t>(</w:t>
      </w:r>
      <w:proofErr w:type="spellStart"/>
      <w:r w:rsidRPr="00E403F7">
        <w:rPr>
          <w:rFonts w:ascii="Narkisim" w:hAnsi="Narkisim" w:cs="Narkisim" w:hint="cs"/>
          <w:rtl/>
          <w:lang w:bidi="he-IL"/>
        </w:rPr>
        <w:t>ב"ר</w:t>
      </w:r>
      <w:proofErr w:type="spellEnd"/>
      <w:r w:rsidRPr="00E403F7">
        <w:rPr>
          <w:rFonts w:ascii="Narkisim" w:hAnsi="Narkisim" w:cs="Narkisim" w:hint="cs"/>
          <w:rtl/>
          <w:lang w:bidi="he-IL"/>
        </w:rPr>
        <w:t>, ס"ז)</w:t>
      </w:r>
      <w:r w:rsidR="001A0D6E">
        <w:rPr>
          <w:rFonts w:ascii="Narkisim" w:hAnsi="Narkisim" w:cs="Narkisim" w:hint="cs"/>
          <w:rtl/>
          <w:lang w:bidi="he-IL"/>
        </w:rPr>
        <w:t xml:space="preserve">,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 xml:space="preserve">וכך תרגם אונקלוס: 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>"בח</w:t>
      </w:r>
      <w:r w:rsidR="00074FB5" w:rsidRPr="001A0D6E">
        <w:rPr>
          <w:rFonts w:ascii="Narkisim" w:hAnsi="Narkisim" w:cs="Narkisim" w:hint="cs"/>
          <w:sz w:val="24"/>
          <w:szCs w:val="24"/>
          <w:rtl/>
          <w:lang w:bidi="he-IL"/>
        </w:rPr>
        <w:t>וכמה".</w:t>
      </w:r>
      <w:bookmarkStart w:id="0" w:name="_GoBack"/>
      <w:bookmarkEnd w:id="0"/>
    </w:p>
    <w:p w:rsidR="001A0D6E" w:rsidRDefault="001A0D6E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074FB5" w:rsidRPr="00CC04BC" w:rsidRDefault="00074FB5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כִּשְׁמֹעַ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עֵשָׂו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אֶת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דִּבְרֵי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אָבִיו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וַיִּצְעַק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צְעָקָה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גְּדֹלָה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וּמָרָה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עַד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מְאֹד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וַיֹּאמֶר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לְאָבִיו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בָּרֲכֵנִי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גַם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אָנִי</w:t>
      </w:r>
      <w:r w:rsidRPr="001A0D6E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sz w:val="24"/>
          <w:szCs w:val="24"/>
          <w:rtl/>
          <w:lang w:bidi="he-IL"/>
        </w:rPr>
        <w:t>אָבִי</w:t>
      </w:r>
      <w:r w:rsidRPr="00CC04BC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1A0D6E" w:rsidRPr="001A0D6E">
        <w:rPr>
          <w:rFonts w:ascii="Narkisim" w:hAnsi="Narkisim" w:cs="Narkisim" w:hint="cs"/>
          <w:sz w:val="20"/>
          <w:szCs w:val="20"/>
          <w:rtl/>
          <w:lang w:bidi="he-IL"/>
        </w:rPr>
        <w:t>(</w:t>
      </w:r>
      <w:r w:rsidRPr="001A0D6E">
        <w:rPr>
          <w:rFonts w:ascii="Narkisim" w:hAnsi="Narkisim" w:cs="Narkisim" w:hint="cs"/>
          <w:sz w:val="20"/>
          <w:szCs w:val="20"/>
          <w:rtl/>
          <w:lang w:bidi="he-IL"/>
        </w:rPr>
        <w:t>בר' כ"ז, 34)</w:t>
      </w:r>
    </w:p>
    <w:p w:rsidR="00074FB5" w:rsidRPr="001A0D6E" w:rsidRDefault="00C762E9" w:rsidP="00633174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אמר רבי </w:t>
      </w:r>
      <w:proofErr w:type="spellStart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חנינא</w:t>
      </w:r>
      <w:proofErr w:type="spellEnd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: כל האומר שהקב"ה וותרן, </w:t>
      </w:r>
      <w:proofErr w:type="spellStart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יתוותרון</w:t>
      </w:r>
      <w:proofErr w:type="spellEnd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 בני מעיו, אלא מאריך אפו וגובה את שלו. צעקה אחת הזעיק יעקב לעשו, </w:t>
      </w:r>
      <w:proofErr w:type="spellStart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דכתיב</w:t>
      </w:r>
      <w:proofErr w:type="spellEnd"/>
      <w:r w:rsidR="00F95CD3">
        <w:rPr>
          <w:rFonts w:ascii="Narkisim" w:hAnsi="Narkisim" w:cs="Narkisim" w:hint="cs"/>
          <w:sz w:val="24"/>
          <w:szCs w:val="24"/>
          <w:rtl/>
          <w:lang w:bidi="he-IL"/>
        </w:rPr>
        <w:t>: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 'ויצעק צעקה',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והיכן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נפרע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="00F95CD3">
        <w:rPr>
          <w:rFonts w:ascii="Narkisim" w:hAnsi="Narkisim" w:cs="Narkisim" w:hint="cs"/>
          <w:sz w:val="24"/>
          <w:szCs w:val="24"/>
          <w:rtl/>
          <w:lang w:bidi="he-IL"/>
        </w:rPr>
        <w:t xml:space="preserve">?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בשושן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הבירה</w:t>
      </w:r>
      <w:r w:rsidR="00F95CD3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שנאמר</w:t>
      </w:r>
      <w:r w:rsidR="00074FB5" w:rsidRPr="00F95CD3">
        <w:rPr>
          <w:rFonts w:ascii="Narkisim" w:hAnsi="Narkisim" w:cs="Narkisim"/>
          <w:sz w:val="20"/>
          <w:szCs w:val="20"/>
          <w:rtl/>
          <w:lang w:bidi="he-IL"/>
        </w:rPr>
        <w:t xml:space="preserve"> (</w:t>
      </w:r>
      <w:r w:rsidR="00074FB5" w:rsidRPr="00F95CD3">
        <w:rPr>
          <w:rFonts w:ascii="Narkisim" w:hAnsi="Narkisim" w:cs="Narkisim" w:hint="cs"/>
          <w:sz w:val="20"/>
          <w:szCs w:val="20"/>
          <w:rtl/>
          <w:lang w:bidi="he-IL"/>
        </w:rPr>
        <w:t>אסתר</w:t>
      </w:r>
      <w:r w:rsidR="00074FB5" w:rsidRPr="00F95CD3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r w:rsidR="00074FB5" w:rsidRPr="00F95CD3">
        <w:rPr>
          <w:rFonts w:ascii="Narkisim" w:hAnsi="Narkisim" w:cs="Narkisim" w:hint="cs"/>
          <w:sz w:val="20"/>
          <w:szCs w:val="20"/>
          <w:rtl/>
          <w:lang w:bidi="he-IL"/>
        </w:rPr>
        <w:t>ד</w:t>
      </w:r>
      <w:r w:rsidR="00074FB5" w:rsidRPr="00F95CD3">
        <w:rPr>
          <w:rFonts w:ascii="Narkisim" w:hAnsi="Narkisim" w:cs="Narkisim"/>
          <w:sz w:val="20"/>
          <w:szCs w:val="20"/>
          <w:rtl/>
          <w:lang w:bidi="he-IL"/>
        </w:rPr>
        <w:t>)</w:t>
      </w:r>
      <w:r w:rsidR="00F95CD3">
        <w:rPr>
          <w:rFonts w:ascii="Narkisim" w:hAnsi="Narkisim" w:cs="Narkisim" w:hint="cs"/>
          <w:sz w:val="24"/>
          <w:szCs w:val="24"/>
          <w:rtl/>
          <w:lang w:bidi="he-IL"/>
        </w:rPr>
        <w:t>: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ויזעק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 (מרדכי)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זעקה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גדולה</w:t>
      </w:r>
      <w:r w:rsidR="00074FB5"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074FB5" w:rsidRPr="00E403F7">
        <w:rPr>
          <w:rFonts w:ascii="Narkisim" w:hAnsi="Narkisim" w:cs="Narkisim" w:hint="cs"/>
          <w:sz w:val="24"/>
          <w:szCs w:val="24"/>
          <w:rtl/>
          <w:lang w:bidi="he-IL"/>
        </w:rPr>
        <w:t>ומרה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E403F7">
        <w:rPr>
          <w:rFonts w:ascii="Narkisim" w:hAnsi="Narkisim" w:cs="Narkisim" w:hint="cs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rtl/>
          <w:lang w:bidi="he-IL"/>
        </w:rPr>
        <w:t>(</w:t>
      </w:r>
      <w:proofErr w:type="spellStart"/>
      <w:r w:rsidRPr="001A0D6E">
        <w:rPr>
          <w:rFonts w:ascii="Narkisim" w:hAnsi="Narkisim" w:cs="Narkisim" w:hint="cs"/>
          <w:rtl/>
          <w:lang w:bidi="he-IL"/>
        </w:rPr>
        <w:t>ב"ר</w:t>
      </w:r>
      <w:proofErr w:type="spellEnd"/>
      <w:r w:rsidRPr="001A0D6E">
        <w:rPr>
          <w:rFonts w:ascii="Narkisim" w:hAnsi="Narkisim" w:cs="Narkisim" w:hint="cs"/>
          <w:rtl/>
          <w:lang w:bidi="he-IL"/>
        </w:rPr>
        <w:t>, ס"ז)</w:t>
      </w:r>
    </w:p>
    <w:p w:rsidR="00111C07" w:rsidRPr="00CC04BC" w:rsidRDefault="00111C07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</w:p>
    <w:p w:rsidR="00111C07" w:rsidRPr="001A0D6E" w:rsidRDefault="00111C07" w:rsidP="00633174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כל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הלילה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היתה</w:t>
      </w:r>
      <w:proofErr w:type="spellEnd"/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עושה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עצמה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כרחל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כיון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שעמד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בבקר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'והנה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היא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לאה'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(בר' כ"ט, 25)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לה: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בת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הרמאי, למה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רמית</w:t>
      </w:r>
      <w:proofErr w:type="spellEnd"/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אותי?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אמרה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לו: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ואתה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למה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רמית</w:t>
      </w:r>
      <w:proofErr w:type="spellEnd"/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אביך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כשאמר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לך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proofErr w:type="spellStart"/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האתה</w:t>
      </w:r>
      <w:proofErr w:type="spellEnd"/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זה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בני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עשו'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(בר' כ"ז, 21)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ואמרת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'אנכי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בכורך'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(שם, 19)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ואתה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אומר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'למה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רימיתני'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(בר' כ"ט, 25)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ואביך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'בא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אחיך</w:t>
      </w:r>
      <w:r w:rsidRPr="00E403F7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 xml:space="preserve">במרמה'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(בר' כ"ז, 35)</w:t>
      </w:r>
      <w:r w:rsidRPr="00E403F7">
        <w:rPr>
          <w:rFonts w:ascii="Narkisim" w:hAnsi="Narkisim" w:cs="Narkisim" w:hint="cs"/>
          <w:sz w:val="24"/>
          <w:szCs w:val="24"/>
          <w:rtl/>
          <w:lang w:bidi="he-IL"/>
        </w:rPr>
        <w:t>.</w:t>
      </w:r>
      <w:r w:rsidR="001A0D6E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Pr="001A0D6E">
        <w:rPr>
          <w:rFonts w:ascii="Narkisim" w:hAnsi="Narkisim" w:cs="Narkisim" w:hint="cs"/>
          <w:rtl/>
          <w:lang w:bidi="he-IL"/>
        </w:rPr>
        <w:t>(</w:t>
      </w:r>
      <w:proofErr w:type="spellStart"/>
      <w:r w:rsidRPr="001A0D6E">
        <w:rPr>
          <w:rFonts w:ascii="Narkisim" w:hAnsi="Narkisim" w:cs="Narkisim" w:hint="cs"/>
          <w:rtl/>
          <w:lang w:bidi="he-IL"/>
        </w:rPr>
        <w:t>תנחומא</w:t>
      </w:r>
      <w:proofErr w:type="spellEnd"/>
      <w:r w:rsidRPr="001A0D6E">
        <w:rPr>
          <w:rFonts w:ascii="Narkisim" w:hAnsi="Narkisim" w:cs="Narkisim" w:hint="cs"/>
          <w:rtl/>
          <w:lang w:bidi="he-IL"/>
        </w:rPr>
        <w:t xml:space="preserve"> </w:t>
      </w:r>
      <w:r w:rsidRPr="001A0D6E">
        <w:rPr>
          <w:rFonts w:ascii="Narkisim" w:hAnsi="Narkisim" w:cs="Narkisim"/>
          <w:rtl/>
          <w:lang w:bidi="he-IL"/>
        </w:rPr>
        <w:t>–</w:t>
      </w:r>
      <w:r w:rsidRPr="001A0D6E">
        <w:rPr>
          <w:rFonts w:ascii="Narkisim" w:hAnsi="Narkisim" w:cs="Narkisim" w:hint="cs"/>
          <w:rtl/>
          <w:lang w:bidi="he-IL"/>
        </w:rPr>
        <w:t xml:space="preserve"> בובר, פרשת ויצא, י"א)</w:t>
      </w:r>
    </w:p>
    <w:p w:rsidR="009F0285" w:rsidRPr="00CC04BC" w:rsidRDefault="009F0285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</w:p>
    <w:p w:rsidR="00F465AC" w:rsidRPr="001A0D6E" w:rsidRDefault="001A0D6E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1A0D6E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ב. </w:t>
      </w:r>
      <w:r w:rsidR="009F0285" w:rsidRPr="001A0D6E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יעקב ועשו בפרשנות ימי הביניים</w:t>
      </w:r>
    </w:p>
    <w:p w:rsidR="001A0D6E" w:rsidRPr="00CC04BC" w:rsidRDefault="001A0D6E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</w:p>
    <w:p w:rsidR="009F0285" w:rsidRPr="00633174" w:rsidRDefault="009F0285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633174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רש"י</w:t>
      </w:r>
    </w:p>
    <w:p w:rsidR="00633174" w:rsidRDefault="009F0285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4B2469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27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: 'יודע ציד' - לצוד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ולרמות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אביו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בפיו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ושואלו: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אבא,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היאך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מעשרין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המלח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התבן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כסבור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אביו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שהוא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מדקדק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במצות... 'יושב אוהלים' -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אהלו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ואהלו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עבר.</w:t>
      </w:r>
    </w:p>
    <w:p w:rsidR="009F0285" w:rsidRPr="00633174" w:rsidRDefault="009F0285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 w:rsidRPr="004B2469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ל"ב, 29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: 'לא יעקב יאמר עוד שמך כי אם ישראל' - 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יאמר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עוד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שהברכות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באו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בעקבה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וברמיה</w:t>
      </w:r>
      <w:proofErr w:type="spellEnd"/>
      <w:r w:rsidR="004B2469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בשררה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ובגלוי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פנים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וסופך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שהקב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"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נגלה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עליך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בבית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אל</w:t>
      </w:r>
      <w:r w:rsidR="004B2469">
        <w:rPr>
          <w:rFonts w:ascii="Narkisim" w:hAnsi="Narkisim" w:cs="Narkisim" w:hint="cs"/>
          <w:sz w:val="24"/>
          <w:szCs w:val="24"/>
          <w:rtl/>
          <w:lang w:bidi="he-IL"/>
        </w:rPr>
        <w:t>,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ומחליף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שמך.</w:t>
      </w:r>
    </w:p>
    <w:p w:rsidR="005831BF" w:rsidRPr="00CC04BC" w:rsidRDefault="005831BF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5831BF" w:rsidRPr="00633174" w:rsidRDefault="005831BF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proofErr w:type="spellStart"/>
      <w:r w:rsidRPr="00633174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רשב"ם</w:t>
      </w:r>
      <w:proofErr w:type="spellEnd"/>
    </w:p>
    <w:p w:rsidR="00633174" w:rsidRDefault="005831BF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4B2469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22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: 'ויתרוצצו' 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(...) כדרך העוברים (...).</w:t>
      </w:r>
    </w:p>
    <w:p w:rsidR="00633174" w:rsidRDefault="005831BF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4B2469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27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: 'יודע ציד' 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="004B2469">
        <w:rPr>
          <w:rFonts w:ascii="Narkisim" w:hAnsi="Narkisim" w:cs="Narkisim" w:hint="cs"/>
          <w:sz w:val="24"/>
          <w:szCs w:val="24"/>
          <w:rtl/>
          <w:lang w:bidi="he-IL"/>
        </w:rPr>
        <w:t xml:space="preserve"> לצוד ציד להביא,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'יושב אוהלים' - רועה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צאן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אביו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כמו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שפירשתי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אצל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יושב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אהל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ומקנה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 xml:space="preserve">(בר' ד', 20 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>–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 xml:space="preserve"> על </w:t>
      </w:r>
      <w:proofErr w:type="spellStart"/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יבל</w:t>
      </w:r>
      <w:proofErr w:type="spellEnd"/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)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.</w:t>
      </w:r>
    </w:p>
    <w:p w:rsidR="005831BF" w:rsidRPr="00633174" w:rsidRDefault="005831BF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 w:rsidRPr="004B2469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31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: 'מכרה כיום את בכורתך לי' - מכור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חלק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בכורתך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הראוי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בממון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בממון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שאתן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ואחר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המאכל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לעדות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לקיום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כדרך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שמצינו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'ויאכלו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הגל'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(בר' ל"א, 46)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לקיום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ברית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בין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לבן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ליעקב.</w:t>
      </w:r>
    </w:p>
    <w:p w:rsidR="00E403F7" w:rsidRDefault="00E403F7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</w:p>
    <w:p w:rsidR="005831BF" w:rsidRPr="00633174" w:rsidRDefault="005831BF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633174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ר' יוסף בכור שור</w:t>
      </w:r>
    </w:p>
    <w:p w:rsidR="00633174" w:rsidRDefault="005831BF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22: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'ויתרוצצו הבנים בקרבה' - לשון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'קנה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–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רצוץ'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(יש' מ"ב, 3)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משתברים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וסברה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חבלי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-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יולדה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ועדיין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הגיע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זמן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לידה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ויראה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שמא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הפילה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.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..</w:t>
      </w:r>
    </w:p>
    <w:p w:rsidR="00633174" w:rsidRDefault="005831BF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27: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'יושב אוהלים' - 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ומקנה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לפי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שהרועים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עושים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אוהלים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מפני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הצינה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ומפני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החמה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.</w:t>
      </w:r>
    </w:p>
    <w:p w:rsidR="00633174" w:rsidRDefault="005831BF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29-30: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'והוא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עיף</w:t>
      </w:r>
      <w:proofErr w:type="spellEnd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 - דרך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הציידים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להיות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עייפים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ורודפים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אחר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החיות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ופעמים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טועים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ביער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שלשה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וארבעה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ימים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, [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ויגיע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]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להם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רעב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וצמא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לעשו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שהגיע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לשערי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יכול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להשיג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ידו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פיו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כמו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שהוא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אומר: 'הלעיטיני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נא'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וגו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'.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כלומר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: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שפוך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לתוך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פי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אוכל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שאיני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יכול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אפילו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לתת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לתוך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פי... ולכך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יעקב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מיתת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עצמך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הרי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אשר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לאבי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בידי... ואם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אוכילך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ותחיה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הריני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מפסיד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שרות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lastRenderedPageBreak/>
        <w:t>גדול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וממשלה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גדולה</w:t>
      </w:r>
      <w:r w:rsidR="00F21DDB"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...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תמכור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בכורתך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אז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אוכילך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ותחיה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תמות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אפסיד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במה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שאוכילך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תחמול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עצמך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בשביל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תרצה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תבוא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הממשלה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גם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אחמול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עצמך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כמו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שאתה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רוצה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לעצמך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אוהב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לעצמי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ואיני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אוהבך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יותר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ממני</w:t>
      </w:r>
      <w:r w:rsidR="00F21DDB" w:rsidRPr="00633174">
        <w:rPr>
          <w:rFonts w:ascii="Narkisim" w:hAnsi="Narkisim" w:cs="Narkisim" w:hint="cs"/>
          <w:sz w:val="24"/>
          <w:szCs w:val="24"/>
          <w:rtl/>
          <w:lang w:bidi="he-IL"/>
        </w:rPr>
        <w:t>...</w:t>
      </w:r>
    </w:p>
    <w:p w:rsidR="00B71E1C" w:rsidRPr="00B71E1C" w:rsidRDefault="00B71E1C" w:rsidP="00B71E1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</w:p>
    <w:p w:rsidR="00B71E1C" w:rsidRPr="00B71E1C" w:rsidRDefault="00B71E1C" w:rsidP="00B71E1C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</w:p>
    <w:p w:rsidR="00633174" w:rsidRPr="00633174" w:rsidRDefault="00F21DDB" w:rsidP="00B71E1C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34: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ויבז</w:t>
      </w:r>
      <w:proofErr w:type="spellEnd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עשו את הבכורה' - ויש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מפרשים (הכוונה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לרשב"ם</w:t>
      </w:r>
      <w:proofErr w:type="spellEnd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כמובא לעיל)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בכסף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קנה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יעקב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הבכורה,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וזה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האוכל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סעודת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המכירה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שקורין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(בלעז)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בבריי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"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והוא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בדאות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בעיני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>.</w:t>
      </w:r>
    </w:p>
    <w:p w:rsidR="00633174" w:rsidRDefault="00F21DDB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כ"ו, 10: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'בעבור אשר יברכך לפני מותו' - ואע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"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פ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צריך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שהרי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היתה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הבכורה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מכל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מקום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צריך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להעבירה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מעשו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והיה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יעקב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כאדם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שרץ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אחר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אבידתו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שהרי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מכר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הבכורה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ונשבע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להפקיע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ממנו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ועכשיו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מערים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על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שבועתו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ורוצה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4B2469">
        <w:rPr>
          <w:rFonts w:ascii="Narkisim" w:hAnsi="Narkisim" w:cs="Narkisim" w:hint="cs"/>
          <w:sz w:val="24"/>
          <w:szCs w:val="24"/>
          <w:rtl/>
          <w:lang w:bidi="he-IL"/>
        </w:rPr>
        <w:t>לרמותו</w:t>
      </w:r>
      <w:r w:rsidRPr="004B2469">
        <w:rPr>
          <w:rFonts w:ascii="Narkisim" w:hAnsi="Narkisim" w:cs="Narkisim"/>
          <w:sz w:val="24"/>
          <w:szCs w:val="24"/>
          <w:rtl/>
          <w:lang w:bidi="he-IL"/>
        </w:rPr>
        <w:t>,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ויעקב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הציל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מידו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.</w:t>
      </w:r>
    </w:p>
    <w:p w:rsidR="00F21DDB" w:rsidRPr="00633174" w:rsidRDefault="00F21DDB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כ"ז, 19: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'אנוכי עשו בכרוך' - 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שיקר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לאביו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כששאל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אתה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: "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אנכי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"!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דרך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לענות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והוסיף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לומר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: "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בכורך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"!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ואף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הוא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אמת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עשית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כאשר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דברת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אלי -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כמה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פעמים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.</w:t>
      </w:r>
    </w:p>
    <w:p w:rsidR="00DE38D1" w:rsidRPr="00CC04BC" w:rsidRDefault="00DE38D1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DE38D1" w:rsidRPr="00CC04BC" w:rsidRDefault="00DE38D1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  <w:r w:rsidRPr="00CC04BC">
        <w:rPr>
          <w:rFonts w:ascii="Narkisim" w:hAnsi="Narkisim" w:cs="Narkisim" w:hint="cs"/>
          <w:b/>
          <w:bCs/>
          <w:sz w:val="24"/>
          <w:szCs w:val="24"/>
          <w:u w:val="single"/>
          <w:rtl/>
          <w:lang w:bidi="he-IL"/>
        </w:rPr>
        <w:t>ר' אברהם אבן עזרא</w:t>
      </w:r>
    </w:p>
    <w:p w:rsidR="00633174" w:rsidRDefault="00DE38D1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כ"ז, 40: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'ופרקת עלו מעל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צוארך</w:t>
      </w:r>
      <w:proofErr w:type="spellEnd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' 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(...) ויש</w:t>
      </w:r>
      <w:r w:rsidR="00633174">
        <w:rPr>
          <w:rFonts w:ascii="Narkisim" w:hAnsi="Narkisim" w:cs="Narkisim" w:hint="cs"/>
          <w:sz w:val="24"/>
          <w:szCs w:val="24"/>
          <w:rtl/>
          <w:lang w:bidi="he-IL"/>
        </w:rPr>
        <w:t>ֵ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נים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הקיצו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משנת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האולת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יחשבו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אנחנו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בגלות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אדום.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הדבר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רק (=אלא)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אדום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היה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תחת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יהודה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כתוב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'ויפשע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אדום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מתחת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יהודה'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>(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מל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>"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ב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ח'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 xml:space="preserve">, </w:t>
      </w:r>
      <w:r w:rsidRPr="00F95CD3">
        <w:rPr>
          <w:rFonts w:ascii="Narkisim" w:hAnsi="Narkisim" w:cs="Narkisim" w:hint="cs"/>
          <w:sz w:val="20"/>
          <w:szCs w:val="20"/>
          <w:rtl/>
          <w:lang w:bidi="he-IL"/>
        </w:rPr>
        <w:t>22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>)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.</w:t>
      </w:r>
    </w:p>
    <w:p w:rsidR="00633174" w:rsidRDefault="005F7A3A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 27: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'יודע ציד' - לעולם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מרמות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רוב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החיות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בדרך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מרמה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יתפשו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...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גם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איש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שדה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ויעקב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יושב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אהלים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'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ויתכן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להיות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פירושו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כמו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>'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יושב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אהל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ומקנה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' </w:t>
      </w:r>
      <w:r w:rsidRPr="00F95CD3">
        <w:rPr>
          <w:rFonts w:ascii="Narkisim" w:hAnsi="Narkisim" w:cs="Narkisim"/>
          <w:sz w:val="20"/>
          <w:szCs w:val="20"/>
          <w:rtl/>
          <w:lang w:bidi="he-IL"/>
        </w:rPr>
        <w:t>(</w:t>
      </w:r>
      <w:r w:rsidR="0065473A" w:rsidRPr="00F95CD3">
        <w:rPr>
          <w:rFonts w:ascii="Narkisim" w:hAnsi="Narkisim" w:cs="Narkisim" w:hint="cs"/>
          <w:sz w:val="20"/>
          <w:szCs w:val="20"/>
          <w:rtl/>
          <w:lang w:bidi="he-IL"/>
        </w:rPr>
        <w:t>בר' ד', 20)</w:t>
      </w:r>
      <w:r w:rsidR="0065473A" w:rsidRPr="00633174">
        <w:rPr>
          <w:rFonts w:ascii="Narkisim" w:hAnsi="Narkisim" w:cs="Narkisim" w:hint="cs"/>
          <w:sz w:val="24"/>
          <w:szCs w:val="24"/>
          <w:rtl/>
          <w:lang w:bidi="he-IL"/>
        </w:rPr>
        <w:t>.</w:t>
      </w:r>
    </w:p>
    <w:p w:rsidR="00633174" w:rsidRDefault="0065473A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 xml:space="preserve">בר' כ"ה, 32: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וטעם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'הנה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אנכי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הולך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למות'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שבכל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יום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ויום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הוא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מסתכן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בעצמו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כאשר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יצא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לצוד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שמא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יהרגוהו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החיות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ויתכן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שימות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קודם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אביו.</w:t>
      </w:r>
    </w:p>
    <w:p w:rsidR="00633174" w:rsidRDefault="0065473A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כ"ה, 34: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ויבז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עשו'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גם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זאת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'הבכורה'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בעבור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שראה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שאין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לאביו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עושר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.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..</w:t>
      </w:r>
    </w:p>
    <w:p w:rsidR="00633174" w:rsidRDefault="0065473A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כ"ז, 19: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'אנוכי עשו בכורך' 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יש אומרים (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תנחומא</w:t>
      </w:r>
      <w:proofErr w:type="spellEnd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ב' ורש"י)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חלילה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לכזב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הנביא (לומר עליו שהוא מכזב)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רק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הוא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'אנכי'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מי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שאנכי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ו'עשו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בכורך'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ואחרים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אמרו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בנחת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אמר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'אנכי'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ונשא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קול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במילת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'עשו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בכורך'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. </w:t>
      </w: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ואלה</w:t>
      </w:r>
      <w:r w:rsidRPr="00633174">
        <w:rPr>
          <w:rFonts w:ascii="Narkisim" w:hAnsi="Narkisim" w:cs="Narkisim"/>
          <w:sz w:val="24"/>
          <w:szCs w:val="24"/>
          <w:u w:val="single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דברי</w:t>
      </w:r>
      <w:r w:rsidRPr="00633174">
        <w:rPr>
          <w:rFonts w:ascii="Narkisim" w:hAnsi="Narkisim" w:cs="Narkisim"/>
          <w:sz w:val="24"/>
          <w:szCs w:val="24"/>
          <w:u w:val="single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רוח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הנביאים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יתחלקו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'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חלקים: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החלק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'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שליח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במצות (כמו משה ואהרן)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והחלק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השני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נביאי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העתיד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ואם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יצטרכו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לאמר</w:t>
      </w:r>
      <w:proofErr w:type="spellEnd"/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דבר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שאיננו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כהוגן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יזיק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,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רק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השליח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לא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יתכן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שיכזב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כלל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.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>..</w:t>
      </w:r>
    </w:p>
    <w:p w:rsidR="0065473A" w:rsidRPr="00633174" w:rsidRDefault="0065473A" w:rsidP="00633174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 w:rsidRPr="00633174">
        <w:rPr>
          <w:rFonts w:ascii="Narkisim" w:hAnsi="Narkisim" w:cs="Narkisim" w:hint="cs"/>
          <w:sz w:val="24"/>
          <w:szCs w:val="24"/>
          <w:u w:val="single"/>
          <w:rtl/>
          <w:lang w:bidi="he-IL"/>
        </w:rPr>
        <w:t>בר' כ"ז, 35: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'בא אחיך במרמה' </w:t>
      </w:r>
      <w:r w:rsidRPr="00633174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Pr="00633174">
        <w:rPr>
          <w:rFonts w:ascii="Narkisim" w:hAnsi="Narkisim" w:cs="Narkisim" w:hint="cs"/>
          <w:sz w:val="24"/>
          <w:szCs w:val="24"/>
          <w:rtl/>
          <w:lang w:bidi="he-IL"/>
        </w:rPr>
        <w:t xml:space="preserve"> שלא דיבר אמת.</w:t>
      </w:r>
    </w:p>
    <w:p w:rsidR="001342D0" w:rsidRPr="00CC04BC" w:rsidRDefault="001342D0" w:rsidP="0063317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rtl/>
          <w:lang w:bidi="he-IL"/>
        </w:rPr>
      </w:pPr>
    </w:p>
    <w:sectPr w:rsidR="001342D0" w:rsidRPr="00CC04BC" w:rsidSect="001342D0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C7" w:rsidRDefault="00497DC7" w:rsidP="00DA4C86">
      <w:pPr>
        <w:spacing w:after="0" w:line="240" w:lineRule="auto"/>
      </w:pPr>
      <w:r>
        <w:separator/>
      </w:r>
    </w:p>
  </w:endnote>
  <w:endnote w:type="continuationSeparator" w:id="0">
    <w:p w:rsidR="00497DC7" w:rsidRDefault="00497DC7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CD" w:rsidRDefault="00A002CD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15197843" wp14:editId="0D2756CB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2CD" w:rsidRDefault="00A00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C7" w:rsidRDefault="00497DC7" w:rsidP="00DA4C86">
      <w:pPr>
        <w:spacing w:after="0" w:line="240" w:lineRule="auto"/>
      </w:pPr>
      <w:r>
        <w:separator/>
      </w:r>
    </w:p>
  </w:footnote>
  <w:footnote w:type="continuationSeparator" w:id="0">
    <w:p w:rsidR="00497DC7" w:rsidRDefault="00497DC7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CD" w:rsidRPr="007C73A7" w:rsidRDefault="00A002CD" w:rsidP="007C73A7">
    <w:pPr>
      <w:pStyle w:val="a3"/>
      <w:tabs>
        <w:tab w:val="clear" w:pos="8640"/>
      </w:tabs>
      <w:bidi/>
      <w:ind w:firstLine="2160"/>
      <w:rPr>
        <w:sz w:val="44"/>
        <w:szCs w:val="44"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7DA6EEA" wp14:editId="61DDCD4A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תשע"ז</w:t>
    </w:r>
  </w:p>
  <w:p w:rsidR="00A002CD" w:rsidRDefault="00A002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5CF"/>
    <w:multiLevelType w:val="hybridMultilevel"/>
    <w:tmpl w:val="8D9E74EE"/>
    <w:lvl w:ilvl="0" w:tplc="4FA03E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BD9"/>
    <w:multiLevelType w:val="hybridMultilevel"/>
    <w:tmpl w:val="55447544"/>
    <w:lvl w:ilvl="0" w:tplc="23BE90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845"/>
    <w:multiLevelType w:val="hybridMultilevel"/>
    <w:tmpl w:val="8F24E6FC"/>
    <w:lvl w:ilvl="0" w:tplc="17EAC4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251F"/>
    <w:multiLevelType w:val="hybridMultilevel"/>
    <w:tmpl w:val="C572362E"/>
    <w:lvl w:ilvl="0" w:tplc="B36A5C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E7A0D"/>
    <w:multiLevelType w:val="hybridMultilevel"/>
    <w:tmpl w:val="2620FF5E"/>
    <w:lvl w:ilvl="0" w:tplc="ADFE89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E761F"/>
    <w:multiLevelType w:val="hybridMultilevel"/>
    <w:tmpl w:val="CCCC2496"/>
    <w:lvl w:ilvl="0" w:tplc="4FA03E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45A99"/>
    <w:multiLevelType w:val="hybridMultilevel"/>
    <w:tmpl w:val="96D04224"/>
    <w:lvl w:ilvl="0" w:tplc="89E21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6"/>
    <w:rsid w:val="00025595"/>
    <w:rsid w:val="00074FB5"/>
    <w:rsid w:val="00111C07"/>
    <w:rsid w:val="001342D0"/>
    <w:rsid w:val="001A0D6E"/>
    <w:rsid w:val="001E23F3"/>
    <w:rsid w:val="002D7ABC"/>
    <w:rsid w:val="0032646E"/>
    <w:rsid w:val="003F1B8A"/>
    <w:rsid w:val="004870B9"/>
    <w:rsid w:val="00497DC7"/>
    <w:rsid w:val="004B2469"/>
    <w:rsid w:val="004E45B6"/>
    <w:rsid w:val="005831BF"/>
    <w:rsid w:val="005921C5"/>
    <w:rsid w:val="005F7A3A"/>
    <w:rsid w:val="006040DA"/>
    <w:rsid w:val="00633174"/>
    <w:rsid w:val="0065473A"/>
    <w:rsid w:val="00704E22"/>
    <w:rsid w:val="007C73A7"/>
    <w:rsid w:val="00980DD6"/>
    <w:rsid w:val="009F0285"/>
    <w:rsid w:val="00A002CD"/>
    <w:rsid w:val="00B71E1C"/>
    <w:rsid w:val="00BA6B6D"/>
    <w:rsid w:val="00C32960"/>
    <w:rsid w:val="00C663CD"/>
    <w:rsid w:val="00C762E9"/>
    <w:rsid w:val="00CC04BC"/>
    <w:rsid w:val="00CE6B20"/>
    <w:rsid w:val="00DA4C86"/>
    <w:rsid w:val="00DE38D1"/>
    <w:rsid w:val="00E1306B"/>
    <w:rsid w:val="00E403F7"/>
    <w:rsid w:val="00F21DDB"/>
    <w:rsid w:val="00F465AC"/>
    <w:rsid w:val="00F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CC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C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121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6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2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E2EDC26D</Template>
  <TotalTime>2</TotalTime>
  <Pages>3</Pages>
  <Words>1018</Words>
  <Characters>5091</Characters>
  <Application>Microsoft Office Word</Application>
  <DocSecurity>4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tmpUser</cp:lastModifiedBy>
  <cp:revision>2</cp:revision>
  <cp:lastPrinted>2017-06-15T10:37:00Z</cp:lastPrinted>
  <dcterms:created xsi:type="dcterms:W3CDTF">2017-07-11T09:47:00Z</dcterms:created>
  <dcterms:modified xsi:type="dcterms:W3CDTF">2017-07-11T09:47:00Z</dcterms:modified>
</cp:coreProperties>
</file>