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F3" w:rsidRPr="000B19A2" w:rsidRDefault="00FA40F3" w:rsidP="00873AE6">
      <w:pPr>
        <w:tabs>
          <w:tab w:val="left" w:pos="3784"/>
          <w:tab w:val="center" w:pos="5102"/>
        </w:tabs>
        <w:bidi/>
        <w:spacing w:after="0" w:line="360" w:lineRule="auto"/>
        <w:ind w:left="72"/>
        <w:rPr>
          <w:rFonts w:ascii="Narkisim" w:hAnsi="Narkisim" w:cs="David"/>
          <w:b/>
          <w:bCs/>
          <w:sz w:val="24"/>
          <w:szCs w:val="24"/>
          <w:rtl/>
          <w:lang w:bidi="he-IL"/>
        </w:rPr>
      </w:pPr>
      <w:bookmarkStart w:id="0" w:name="_GoBack"/>
      <w:r>
        <w:rPr>
          <w:rFonts w:ascii="Narkisim" w:hAnsi="Narkisim" w:cs="David"/>
          <w:b/>
          <w:bCs/>
          <w:sz w:val="24"/>
          <w:szCs w:val="24"/>
          <w:rtl/>
          <w:lang w:bidi="he-IL"/>
        </w:rPr>
        <w:t>שרה אמנו והגר שפחתה (15)                                                                                                                  בלהה אדמנית</w:t>
      </w:r>
    </w:p>
    <w:p w:rsidR="00FA40F3" w:rsidRPr="000B19A2" w:rsidRDefault="00FA40F3" w:rsidP="00873AE6">
      <w:pPr>
        <w:tabs>
          <w:tab w:val="left" w:pos="3784"/>
          <w:tab w:val="center" w:pos="5102"/>
        </w:tabs>
        <w:bidi/>
        <w:spacing w:after="0" w:line="360" w:lineRule="auto"/>
        <w:ind w:left="72"/>
        <w:rPr>
          <w:rFonts w:ascii="Narkisim" w:hAnsi="Narkisim" w:cs="David"/>
          <w:sz w:val="24"/>
          <w:szCs w:val="24"/>
          <w:rtl/>
          <w:lang w:bidi="he-IL"/>
        </w:rPr>
      </w:pPr>
    </w:p>
    <w:bookmarkEnd w:id="0"/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1.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רש</w:t>
      </w:r>
      <w:r w:rsidRPr="000B19A2">
        <w:rPr>
          <w:rFonts w:cs="David"/>
          <w:b/>
          <w:bCs/>
          <w:sz w:val="24"/>
          <w:szCs w:val="24"/>
          <w:rtl/>
        </w:rPr>
        <w:t>"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ר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הירש</w:t>
      </w:r>
      <w:r w:rsidRPr="000B19A2">
        <w:rPr>
          <w:rFonts w:cs="David"/>
          <w:b/>
          <w:bCs/>
          <w:sz w:val="24"/>
          <w:szCs w:val="24"/>
          <w:rtl/>
        </w:rPr>
        <w:t xml:space="preserve">,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בראשית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פרק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יב</w:t>
      </w:r>
      <w:r w:rsidRPr="000B19A2">
        <w:rPr>
          <w:rFonts w:cs="David"/>
          <w:b/>
          <w:bCs/>
          <w:sz w:val="24"/>
          <w:szCs w:val="24"/>
          <w:rtl/>
        </w:rPr>
        <w:t xml:space="preserve">,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י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  <w:r w:rsidRPr="000B19A2">
        <w:rPr>
          <w:rFonts w:cs="David" w:hint="cs"/>
          <w:sz w:val="24"/>
          <w:szCs w:val="24"/>
          <w:rtl/>
          <w:lang w:bidi="he-IL"/>
        </w:rPr>
        <w:t>הסיפור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הפותח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במלים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להתמיה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במבט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ראשון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אברהם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עזב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הארץ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היעודה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לו</w:t>
      </w:r>
      <w:r w:rsidRPr="000B19A2">
        <w:rPr>
          <w:rFonts w:cs="David"/>
          <w:sz w:val="24"/>
          <w:szCs w:val="24"/>
          <w:rtl/>
        </w:rPr>
        <w:t xml:space="preserve">; </w:t>
      </w:r>
      <w:r w:rsidRPr="000B19A2">
        <w:rPr>
          <w:rFonts w:cs="David" w:hint="cs"/>
          <w:sz w:val="24"/>
          <w:szCs w:val="24"/>
          <w:rtl/>
          <w:lang w:bidi="he-IL"/>
        </w:rPr>
        <w:t>הוא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בטח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בה</w:t>
      </w:r>
      <w:r w:rsidRPr="000B19A2">
        <w:rPr>
          <w:rFonts w:cs="David"/>
          <w:sz w:val="24"/>
          <w:szCs w:val="24"/>
          <w:rtl/>
        </w:rPr>
        <w:t xml:space="preserve">', </w:t>
      </w:r>
      <w:r w:rsidRPr="000B19A2">
        <w:rPr>
          <w:rFonts w:cs="David" w:hint="cs"/>
          <w:sz w:val="24"/>
          <w:szCs w:val="24"/>
          <w:rtl/>
          <w:lang w:bidi="he-IL"/>
        </w:rPr>
        <w:t>הזן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ומפרנס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בארץ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ציה</w:t>
      </w:r>
      <w:r w:rsidRPr="000B19A2">
        <w:rPr>
          <w:rFonts w:cs="David"/>
          <w:sz w:val="24"/>
          <w:szCs w:val="24"/>
          <w:rtl/>
        </w:rPr>
        <w:t xml:space="preserve">; </w:t>
      </w:r>
      <w:r w:rsidRPr="000B19A2">
        <w:rPr>
          <w:rFonts w:cs="David" w:hint="cs"/>
          <w:sz w:val="24"/>
          <w:szCs w:val="24"/>
          <w:rtl/>
          <w:lang w:bidi="he-IL"/>
        </w:rPr>
        <w:t>ונראים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הדברים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במבט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ראשון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שהוא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סיכן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שלומה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המוסרי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אשתו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להחיות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נפשו</w:t>
      </w:r>
      <w:r w:rsidRPr="000B19A2">
        <w:rPr>
          <w:rFonts w:cs="David"/>
          <w:sz w:val="24"/>
          <w:szCs w:val="24"/>
          <w:rtl/>
        </w:rPr>
        <w:t xml:space="preserve">! </w:t>
      </w:r>
      <w:r w:rsidRPr="000B19A2">
        <w:rPr>
          <w:rFonts w:cs="David" w:hint="cs"/>
          <w:sz w:val="24"/>
          <w:szCs w:val="24"/>
          <w:rtl/>
          <w:lang w:bidi="he-IL"/>
        </w:rPr>
        <w:t>והנה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אפילו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בידינו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ליישב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התמיהות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אפילו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נאלצנו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לגזור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כדעת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הרמב</w:t>
      </w:r>
      <w:r w:rsidRPr="000B19A2">
        <w:rPr>
          <w:rFonts w:cs="David"/>
          <w:sz w:val="24"/>
          <w:szCs w:val="24"/>
          <w:rtl/>
        </w:rPr>
        <w:t>"</w:t>
      </w:r>
      <w:r w:rsidRPr="000B19A2">
        <w:rPr>
          <w:rFonts w:cs="David" w:hint="cs"/>
          <w:sz w:val="24"/>
          <w:szCs w:val="24"/>
          <w:rtl/>
          <w:lang w:bidi="he-IL"/>
        </w:rPr>
        <w:t>ן</w:t>
      </w:r>
      <w:r w:rsidRPr="000B19A2">
        <w:rPr>
          <w:rFonts w:cs="David"/>
          <w:sz w:val="24"/>
          <w:szCs w:val="24"/>
          <w:rtl/>
        </w:rPr>
        <w:t>: "</w:t>
      </w:r>
      <w:r w:rsidRPr="000B19A2">
        <w:rPr>
          <w:rFonts w:cs="David" w:hint="cs"/>
          <w:sz w:val="24"/>
          <w:szCs w:val="24"/>
          <w:rtl/>
          <w:lang w:bidi="he-IL"/>
        </w:rPr>
        <w:t>ודע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אברהם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אבינו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חטא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חטא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בשגגה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שהביא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אשתו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הצדקת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במכשול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עון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מפני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פחדו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פן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יהרגוהו</w:t>
      </w:r>
      <w:r w:rsidRPr="000B19A2">
        <w:rPr>
          <w:rFonts w:cs="David"/>
          <w:sz w:val="24"/>
          <w:szCs w:val="24"/>
          <w:rtl/>
        </w:rPr>
        <w:t>, ...</w:t>
      </w:r>
      <w:r w:rsidRPr="000B19A2">
        <w:rPr>
          <w:rFonts w:cs="David" w:hint="cs"/>
          <w:sz w:val="24"/>
          <w:szCs w:val="24"/>
          <w:rtl/>
          <w:lang w:bidi="he-IL"/>
        </w:rPr>
        <w:t>וגם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יציאתו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הארץ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שנצטווה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מפני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הרעב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עוון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חטא</w:t>
      </w:r>
      <w:r w:rsidRPr="000B19A2">
        <w:rPr>
          <w:rFonts w:cs="David"/>
          <w:sz w:val="24"/>
          <w:szCs w:val="24"/>
          <w:rtl/>
        </w:rPr>
        <w:t xml:space="preserve">" </w:t>
      </w:r>
      <w:r w:rsidRPr="000B19A2">
        <w:rPr>
          <w:rFonts w:cs="David" w:hint="cs"/>
          <w:sz w:val="24"/>
          <w:szCs w:val="24"/>
          <w:rtl/>
          <w:lang w:bidi="he-IL"/>
        </w:rPr>
        <w:t>וכו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הרי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זה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להביא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אותנו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במבוכה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התורה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מציגה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ישראל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כאידיאלים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בתכלית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השלמות</w:t>
      </w:r>
      <w:r w:rsidRPr="000B19A2">
        <w:rPr>
          <w:rFonts w:cs="David"/>
          <w:sz w:val="24"/>
          <w:szCs w:val="24"/>
          <w:rtl/>
        </w:rPr>
        <w:t>...</w:t>
      </w:r>
      <w:r w:rsidRPr="000B19A2">
        <w:rPr>
          <w:rFonts w:cs="David" w:hint="cs"/>
          <w:sz w:val="24"/>
          <w:szCs w:val="24"/>
          <w:rtl/>
          <w:lang w:bidi="he-IL"/>
        </w:rPr>
        <w:t>התורה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איננה</w:t>
      </w:r>
      <w:r w:rsidRPr="000B19A2">
        <w:rPr>
          <w:rFonts w:cs="David"/>
          <w:sz w:val="24"/>
          <w:szCs w:val="24"/>
          <w:rtl/>
        </w:rPr>
        <w:t xml:space="preserve"> "</w:t>
      </w:r>
      <w:r w:rsidRPr="000B19A2">
        <w:rPr>
          <w:rFonts w:cs="David" w:hint="cs"/>
          <w:sz w:val="24"/>
          <w:szCs w:val="24"/>
          <w:rtl/>
          <w:lang w:bidi="he-IL"/>
        </w:rPr>
        <w:t>אוסף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טובים</w:t>
      </w:r>
      <w:r w:rsidRPr="000B19A2">
        <w:rPr>
          <w:rFonts w:cs="David"/>
          <w:sz w:val="24"/>
          <w:szCs w:val="24"/>
          <w:rtl/>
        </w:rPr>
        <w:t xml:space="preserve">". </w:t>
      </w:r>
      <w:r w:rsidRPr="000B19A2">
        <w:rPr>
          <w:rFonts w:cs="David" w:hint="cs"/>
          <w:sz w:val="24"/>
          <w:szCs w:val="24"/>
          <w:rtl/>
          <w:lang w:bidi="he-IL"/>
        </w:rPr>
        <w:t>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מספרת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שהיו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מפני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מופתיים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מפני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שהיו</w:t>
      </w:r>
      <w:r w:rsidRPr="000B19A2">
        <w:rPr>
          <w:rFonts w:cs="David"/>
          <w:sz w:val="24"/>
          <w:szCs w:val="24"/>
          <w:rtl/>
        </w:rPr>
        <w:t>...</w:t>
      </w: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התורה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מעלימה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השגיאות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השגגות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והחולשות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ישראל</w:t>
      </w:r>
      <w:r w:rsidRPr="000B19A2">
        <w:rPr>
          <w:rFonts w:cs="David"/>
          <w:sz w:val="24"/>
          <w:szCs w:val="24"/>
          <w:rtl/>
        </w:rPr>
        <w:t xml:space="preserve">; </w:t>
      </w:r>
      <w:r w:rsidRPr="000B19A2">
        <w:rPr>
          <w:rFonts w:cs="David" w:hint="cs"/>
          <w:sz w:val="24"/>
          <w:szCs w:val="24"/>
          <w:rtl/>
          <w:lang w:bidi="he-IL"/>
        </w:rPr>
        <w:t>ודוקא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כך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מטביעה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סיפוריה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חותם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האמת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אולם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לאמתו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דבר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ידיעת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חטאם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ישראל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איננה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מנמיכה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דמותם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להפך</w:t>
      </w:r>
      <w:r w:rsidRPr="000B19A2">
        <w:rPr>
          <w:rFonts w:cs="David"/>
          <w:sz w:val="24"/>
          <w:szCs w:val="24"/>
          <w:rtl/>
        </w:rPr>
        <w:t xml:space="preserve">: </w:t>
      </w:r>
      <w:r w:rsidRPr="000B19A2">
        <w:rPr>
          <w:rFonts w:cs="David" w:hint="cs"/>
          <w:sz w:val="24"/>
          <w:szCs w:val="24"/>
          <w:rtl/>
          <w:lang w:bidi="he-IL"/>
        </w:rPr>
        <w:t>דמותם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ומאלפת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בעצם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החטא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שחטאו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אילו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הזהירו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כולם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כזוהר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הרקיע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רבב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ושמץ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פגם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היינו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סבורים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שטבעם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שונה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מטבענו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והוא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למעלה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מהישג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ידינו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ללא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תאוה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וללא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מאבק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פנימי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מידותיהם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הטובות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תוצאה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מטבעם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הנעלה</w:t>
      </w:r>
      <w:r w:rsidRPr="000B19A2">
        <w:rPr>
          <w:rFonts w:cs="David"/>
          <w:sz w:val="24"/>
          <w:szCs w:val="24"/>
          <w:rtl/>
        </w:rPr>
        <w:t xml:space="preserve"> (=</w:t>
      </w:r>
      <w:r w:rsidRPr="000B19A2">
        <w:rPr>
          <w:rFonts w:cs="David" w:hint="cs"/>
          <w:sz w:val="24"/>
          <w:szCs w:val="24"/>
          <w:rtl/>
          <w:lang w:bidi="he-IL"/>
        </w:rPr>
        <w:t>ללא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יגיעה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רבה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וללא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שליטה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עצמית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אמורים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לשמש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כמופת</w:t>
      </w:r>
      <w:r w:rsidRPr="000B19A2">
        <w:rPr>
          <w:rFonts w:cs="David"/>
          <w:sz w:val="24"/>
          <w:szCs w:val="24"/>
          <w:rtl/>
        </w:rPr>
        <w:t xml:space="preserve">)... </w:t>
      </w:r>
      <w:r w:rsidRPr="000B19A2">
        <w:rPr>
          <w:rFonts w:cs="David" w:hint="cs"/>
          <w:sz w:val="24"/>
          <w:szCs w:val="24"/>
          <w:rtl/>
          <w:lang w:bidi="he-IL"/>
        </w:rPr>
        <w:t>לעולם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זה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מתפקידנו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ללמד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סנגוריה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ישראל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זקוקים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לסנגוריה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שלנו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סובלים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אותה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התורה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חתומה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בחותמת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האמת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ואמת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קו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יסוד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גדולי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פרשניה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ומוריה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זה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נאלצנו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באמת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לומר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כדעת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הרמב</w:t>
      </w:r>
      <w:r w:rsidRPr="000B19A2">
        <w:rPr>
          <w:rFonts w:cs="David"/>
          <w:sz w:val="24"/>
          <w:szCs w:val="24"/>
          <w:rtl/>
        </w:rPr>
        <w:t>"</w:t>
      </w:r>
      <w:r w:rsidRPr="000B19A2">
        <w:rPr>
          <w:rFonts w:cs="David" w:hint="cs"/>
          <w:sz w:val="24"/>
          <w:szCs w:val="24"/>
          <w:rtl/>
          <w:lang w:bidi="he-IL"/>
        </w:rPr>
        <w:t>ן</w:t>
      </w:r>
      <w:r w:rsidRPr="000B19A2">
        <w:rPr>
          <w:rFonts w:cs="David"/>
          <w:sz w:val="24"/>
          <w:szCs w:val="24"/>
          <w:rtl/>
        </w:rPr>
        <w:t xml:space="preserve">... 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2.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יא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כט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וַיִּקַּח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וְנָחוֹר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לָהֶם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נָשִׁים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שֵׁם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אֵשֶׁת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שָׂרָי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וְשֵׁם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אֵשֶׁת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נָחוֹר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מִלְכָּה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הָרָן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אֲבִי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מִלְכָּה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וַאֲבִי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יִסְכָּה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וַתְּהִי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עֲקָרָה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אֵין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לָהּ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וָלָד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3.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בראשית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רבה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פרשה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מה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  <w:r w:rsidRPr="000B19A2">
        <w:rPr>
          <w:rFonts w:cs="David" w:hint="cs"/>
          <w:sz w:val="24"/>
          <w:szCs w:val="24"/>
          <w:rtl/>
          <w:lang w:bidi="he-IL"/>
        </w:rPr>
        <w:t>ולמה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נתעקרו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אמהות</w:t>
      </w:r>
      <w:r w:rsidRPr="000B19A2">
        <w:rPr>
          <w:rFonts w:cs="David"/>
          <w:sz w:val="24"/>
          <w:szCs w:val="24"/>
          <w:rtl/>
        </w:rPr>
        <w:t xml:space="preserve">?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לוי</w:t>
      </w:r>
      <w:r w:rsidRPr="000B19A2">
        <w:rPr>
          <w:rFonts w:cs="David"/>
          <w:sz w:val="24"/>
          <w:szCs w:val="24"/>
          <w:rtl/>
        </w:rPr>
        <w:t xml:space="preserve"> (</w:t>
      </w:r>
      <w:r w:rsidRPr="000B19A2">
        <w:rPr>
          <w:rFonts w:cs="David" w:hint="cs"/>
          <w:sz w:val="24"/>
          <w:szCs w:val="24"/>
          <w:rtl/>
          <w:lang w:bidi="he-IL"/>
        </w:rPr>
        <w:t>אמר</w:t>
      </w:r>
      <w:r w:rsidRPr="000B19A2">
        <w:rPr>
          <w:rFonts w:cs="David"/>
          <w:sz w:val="24"/>
          <w:szCs w:val="24"/>
          <w:rtl/>
        </w:rPr>
        <w:t xml:space="preserve">) </w:t>
      </w:r>
      <w:r w:rsidRPr="000B19A2">
        <w:rPr>
          <w:rFonts w:cs="David" w:hint="cs"/>
          <w:sz w:val="24"/>
          <w:szCs w:val="24"/>
          <w:rtl/>
          <w:lang w:bidi="he-IL"/>
        </w:rPr>
        <w:t>בשם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שילא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חלבו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מש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יוחנן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שהקב</w:t>
      </w:r>
      <w:r w:rsidRPr="000B19A2">
        <w:rPr>
          <w:rFonts w:cs="David"/>
          <w:sz w:val="24"/>
          <w:szCs w:val="24"/>
          <w:rtl/>
        </w:rPr>
        <w:t>"</w:t>
      </w:r>
      <w:r w:rsidRPr="000B19A2">
        <w:rPr>
          <w:rFonts w:cs="David" w:hint="cs"/>
          <w:sz w:val="24"/>
          <w:szCs w:val="24"/>
          <w:rtl/>
          <w:lang w:bidi="he-IL"/>
        </w:rPr>
        <w:t>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מתאוה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לתפילתן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ולסיחתן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יונתי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בחגוי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הסלע</w:t>
      </w:r>
      <w:r w:rsidRPr="000B19A2">
        <w:rPr>
          <w:rFonts w:cs="David"/>
          <w:sz w:val="24"/>
          <w:szCs w:val="24"/>
          <w:rtl/>
        </w:rPr>
        <w:t xml:space="preserve"> (</w:t>
      </w:r>
      <w:r w:rsidRPr="000B19A2">
        <w:rPr>
          <w:rFonts w:cs="David" w:hint="cs"/>
          <w:sz w:val="24"/>
          <w:szCs w:val="24"/>
          <w:rtl/>
          <w:lang w:bidi="he-IL"/>
        </w:rPr>
        <w:t>שה</w:t>
      </w:r>
      <w:r w:rsidRPr="000B19A2">
        <w:rPr>
          <w:rFonts w:cs="David"/>
          <w:sz w:val="24"/>
          <w:szCs w:val="24"/>
          <w:rtl/>
        </w:rPr>
        <w:t>"</w:t>
      </w:r>
      <w:r w:rsidRPr="000B19A2">
        <w:rPr>
          <w:rFonts w:cs="David" w:hint="cs"/>
          <w:sz w:val="24"/>
          <w:szCs w:val="24"/>
          <w:rtl/>
          <w:lang w:bidi="he-IL"/>
        </w:rPr>
        <w:t>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יד</w:t>
      </w:r>
      <w:r w:rsidRPr="000B19A2">
        <w:rPr>
          <w:rFonts w:cs="David"/>
          <w:sz w:val="24"/>
          <w:szCs w:val="24"/>
          <w:rtl/>
        </w:rPr>
        <w:t xml:space="preserve">). </w:t>
      </w:r>
      <w:r w:rsidRPr="000B19A2">
        <w:rPr>
          <w:rFonts w:cs="David" w:hint="cs"/>
          <w:sz w:val="24"/>
          <w:szCs w:val="24"/>
          <w:rtl/>
          <w:lang w:bidi="he-IL"/>
        </w:rPr>
        <w:t>למה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עיקרתי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אתכם</w:t>
      </w:r>
      <w:r w:rsidRPr="000B19A2">
        <w:rPr>
          <w:rFonts w:cs="David"/>
          <w:sz w:val="24"/>
          <w:szCs w:val="24"/>
          <w:rtl/>
        </w:rPr>
        <w:t xml:space="preserve">? </w:t>
      </w:r>
      <w:r w:rsidRPr="000B19A2">
        <w:rPr>
          <w:rFonts w:cs="David" w:hint="cs"/>
          <w:sz w:val="24"/>
          <w:szCs w:val="24"/>
          <w:rtl/>
          <w:lang w:bidi="he-IL"/>
        </w:rPr>
        <w:t>בשביל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הראיני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מראיך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השמיעני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קולך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עזריה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מש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חננא</w:t>
      </w:r>
      <w:r w:rsidRPr="000B19A2">
        <w:rPr>
          <w:rFonts w:cs="David"/>
          <w:sz w:val="24"/>
          <w:szCs w:val="24"/>
          <w:rtl/>
        </w:rPr>
        <w:t xml:space="preserve">: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שתהיינה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מתפרקדות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בעליהן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בנוייהן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הונה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ירמיה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בשם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חייה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אבא</w:t>
      </w:r>
      <w:r w:rsidRPr="000B19A2">
        <w:rPr>
          <w:rFonts w:cs="David"/>
          <w:sz w:val="24"/>
          <w:szCs w:val="24"/>
          <w:rtl/>
        </w:rPr>
        <w:t xml:space="preserve">: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שיצאו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רוב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שנים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שעבוד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הונא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אידי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אבין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בשם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מאיר</w:t>
      </w:r>
      <w:r w:rsidRPr="000B19A2">
        <w:rPr>
          <w:rFonts w:cs="David"/>
          <w:sz w:val="24"/>
          <w:szCs w:val="24"/>
          <w:rtl/>
        </w:rPr>
        <w:t xml:space="preserve">: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שייהנו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בעליהן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זמן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שהאשה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מקבלת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עוברים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מיתכערת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ומיתעזבת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צ</w:t>
      </w:r>
      <w:r w:rsidRPr="000B19A2">
        <w:rPr>
          <w:rFonts w:cs="David"/>
          <w:sz w:val="24"/>
          <w:szCs w:val="24"/>
          <w:rtl/>
        </w:rPr>
        <w:t xml:space="preserve">' </w:t>
      </w:r>
      <w:r w:rsidRPr="000B19A2">
        <w:rPr>
          <w:rFonts w:cs="David" w:hint="cs"/>
          <w:sz w:val="24"/>
          <w:szCs w:val="24"/>
          <w:rtl/>
          <w:lang w:bidi="he-IL"/>
        </w:rPr>
        <w:t>שנה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ילדה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ככלה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בחופה</w:t>
      </w:r>
      <w:r w:rsidRPr="000B19A2">
        <w:rPr>
          <w:rFonts w:cs="David"/>
          <w:sz w:val="24"/>
          <w:szCs w:val="24"/>
          <w:rtl/>
        </w:rPr>
        <w:t>.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4.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הרב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עדין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שטיינזלץ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Times New Roman"/>
          <w:b/>
          <w:bCs/>
          <w:sz w:val="24"/>
          <w:szCs w:val="24"/>
          <w:rtl/>
        </w:rPr>
        <w:t>–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נשים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במקרא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  <w:r w:rsidRPr="000B19A2">
        <w:rPr>
          <w:rFonts w:cs="David" w:hint="cs"/>
          <w:sz w:val="24"/>
          <w:szCs w:val="24"/>
          <w:rtl/>
          <w:lang w:bidi="he-IL"/>
        </w:rPr>
        <w:t>אין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כאן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גבר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שהוא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האישיות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המרכזית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תלוי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בו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ואשה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שהיא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בת</w:t>
      </w:r>
      <w:r w:rsidRPr="000B19A2">
        <w:rPr>
          <w:rFonts w:cs="David"/>
          <w:sz w:val="24"/>
          <w:szCs w:val="24"/>
          <w:rtl/>
        </w:rPr>
        <w:t>-</w:t>
      </w:r>
      <w:r w:rsidRPr="000B19A2">
        <w:rPr>
          <w:rFonts w:cs="David" w:hint="cs"/>
          <w:sz w:val="24"/>
          <w:szCs w:val="24"/>
          <w:rtl/>
          <w:lang w:bidi="he-IL"/>
        </w:rPr>
        <w:t>תלות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הנגררת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אחריו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מקום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קיים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רושם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ברור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שלשרה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מעמד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בפני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עצמה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מעמד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תופעה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אישית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תוצאה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מיוחדת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אישיותה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העצמית</w:t>
      </w:r>
      <w:r w:rsidRPr="000B19A2">
        <w:rPr>
          <w:rFonts w:cs="David"/>
          <w:sz w:val="24"/>
          <w:szCs w:val="24"/>
          <w:rtl/>
        </w:rPr>
        <w:t>...</w:t>
      </w:r>
      <w:r w:rsidRPr="000B19A2">
        <w:rPr>
          <w:rFonts w:cs="David" w:hint="cs"/>
          <w:sz w:val="24"/>
          <w:szCs w:val="24"/>
          <w:rtl/>
          <w:lang w:bidi="he-IL"/>
        </w:rPr>
        <w:t>הקשר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בין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אברהם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לשרה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נראה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איפוא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כבנוי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מערכת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יחסים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מיוחדת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מערכת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כמעט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כולה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חברתית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ורוחנית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במקום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מערכת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יחסים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רגילה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אשה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אצל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נעדרת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נקודת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המרכז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אימהות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האשה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שתכלית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ההוויה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להוליד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בנים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כדי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להמשיך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משפחה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אברהם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ושרה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רואים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איפוא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עצמם</w:t>
      </w:r>
      <w:r w:rsidRPr="000B19A2">
        <w:rPr>
          <w:rFonts w:cs="David"/>
          <w:sz w:val="24"/>
          <w:szCs w:val="24"/>
          <w:rtl/>
        </w:rPr>
        <w:t xml:space="preserve"> (</w:t>
      </w:r>
      <w:r w:rsidRPr="000B19A2">
        <w:rPr>
          <w:rFonts w:cs="David" w:hint="cs"/>
          <w:sz w:val="24"/>
          <w:szCs w:val="24"/>
          <w:rtl/>
          <w:lang w:bidi="he-IL"/>
        </w:rPr>
        <w:t>ואכן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כך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נצטיירו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בעיני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הדורות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הבאים</w:t>
      </w:r>
      <w:r w:rsidRPr="000B19A2">
        <w:rPr>
          <w:rFonts w:cs="David"/>
          <w:sz w:val="24"/>
          <w:szCs w:val="24"/>
          <w:rtl/>
        </w:rPr>
        <w:t xml:space="preserve">)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כזוג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אנשים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המקיימים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משפחה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פרטית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יוצאי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חלציהם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הביולוגיים</w:t>
      </w:r>
      <w:r w:rsidRPr="000B19A2">
        <w:rPr>
          <w:rFonts w:cs="David"/>
          <w:sz w:val="24"/>
          <w:szCs w:val="24"/>
          <w:rtl/>
        </w:rPr>
        <w:t xml:space="preserve">. </w:t>
      </w:r>
      <w:r w:rsidRPr="000B19A2">
        <w:rPr>
          <w:rFonts w:cs="David" w:hint="cs"/>
          <w:sz w:val="24"/>
          <w:szCs w:val="24"/>
          <w:rtl/>
          <w:lang w:bidi="he-IL"/>
        </w:rPr>
        <w:t>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רואים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עצמם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כאנשים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הבונים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חברה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אנשים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המגשימים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רעיון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ועומדים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ליצור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במובן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מסויים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דת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חדשה</w:t>
      </w:r>
      <w:r w:rsidRPr="000B19A2">
        <w:rPr>
          <w:rFonts w:cs="David"/>
          <w:sz w:val="24"/>
          <w:szCs w:val="24"/>
          <w:rtl/>
        </w:rPr>
        <w:t xml:space="preserve">. 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5.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בראשית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פרק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טז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אֵשֶׁת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לֹא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יָלְדָה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שִׁפְחָה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מִצְרִית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וּשְׁמָהּ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הָגָר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הִנֵּה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נָא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עֲצָרַנִי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מִלֶּדֶת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בֹּא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נָא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שִׁפְחָתִי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אוּלַי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אִבָּנֶה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מִמֶּנָּה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וַיִּשְׁמַע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לְקוֹל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שָׂרָי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וַתִּקַּח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אֵשֶׁת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הָגָר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הַמִּצְרִית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שִׁפְחָתָהּ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מִקֵּץ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עֶשֶׂר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שָׁנִים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לְשֶׁבֶת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בְּאֶרֶץ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כְּנָעַן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וַתִּתֵּן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אֹתָהּ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אִישָׁהּ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לְאִשָּׁה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וַיָּבֹא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הָגָר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וַתַּהַר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וַתֵּרֶא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הָרָתָה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וַתֵּקַל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גְּבִרְתָּהּ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בְּעֵינֶיהָ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חֲמָסִי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עָלֶיךָ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אָנֹכִי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נָתַתִּי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שִׁפְחָתִי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בְּחֵיקֶךָ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וַתֵּרֶא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הָרָתָה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וָאֵקַל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בְּעֵינֶיהָ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יִשְׁפֹּט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בֵּינִי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וּבֵינֶיךָ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הִנֵּה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שִׁפְחָתֵךְ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בְּיָדֵךְ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עֲשִׂי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הַטּוֹב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בְּעֵינָיִךְ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וַתְּעַנֶּהָ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וַתִּבְרַח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מִפָּנֶיהָ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וַיִּמְצָאָהּ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מַלְאַךְ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עֵין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הַמַּיִם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בַּמִּדְבָּר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הָעַיִן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בְּדֶרֶךְ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שׁוּר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וַיֹּאמַר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הָגָר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שִׁפְחַת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מִזֶּה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בָאת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וְאָנָה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תֵלֵכִי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מִפְּנֵי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גְּבִרְתִּי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אָנֹכִי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בֹּרַחַת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מַלְאַךְ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שׁוּבִי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גְּבִרְתֵּךְ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וְהִתְעַנִּי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תַּחַת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יָדֶיהָ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מַלְאַךְ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הַרְבָּה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אַרְבֶּה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זַרְעֵךְ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וְלֹא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יִסָּפֵר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מֵרֹב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מַלְאַךְ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הִנָּךְ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וְיֹלַדְתְּ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וְקָרָאת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שְׁמוֹ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יִשְׁמָעֵאל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שָׁמַע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עָנְיֵךְ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6.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ל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ג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ו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הִנֵּה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אֲמָתִי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בִלְהָה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בֹּא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אֵלֶיהָ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וְתֵלֵד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בִּרְכַּי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וְאִבָּנֶה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גַם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אָנֹכִי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מִמֶּנָּה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:..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רָחֵל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דָּנַנִּי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אֱ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לֹהִים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וְגַם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שָׁמַע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בְּקֹלִי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וַיִּתֶּן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קָרְאָה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שְׁמוֹ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דָּן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7.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משלי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ל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כא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כג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תַּחַת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שָׁלוֹשׁ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רָגְזָה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אֶרֶץ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וְתַחַת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אַרְבַּע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לֹא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תוּכַל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שְׂאֵת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תַּחַת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עֶבֶד</w:t>
      </w:r>
      <w:r w:rsidRPr="000B19A2">
        <w:rPr>
          <w:rFonts w:ascii="Arial" w:hAnsi="Arial" w:cs="David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יִמְלוֹךְ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וְנָבָל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יִשְׂבַּע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לָחֶם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תַּחַת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שְׂנוּאָה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תִבָּעֵל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וְשִׁפְחָה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תִירַשׁ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גְּבִרְתָּהּ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8.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רמב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>"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ן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טז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ו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ותענה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ותברח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מפניה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-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חטאה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בענוי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וגם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בהניחו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לעשות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ושמע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עניה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ונתן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שיהא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פרא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אדם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לענות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זרע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בכל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מיני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הענוי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שובי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גברתך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והתעני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תחת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ידיה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-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צוה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אותה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לשוב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ולקבל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ממשלת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גברתה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9.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שופטים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פרק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טז</w:t>
      </w:r>
      <w:r w:rsidRPr="000B19A2">
        <w:rPr>
          <w:rFonts w:cs="David"/>
          <w:b/>
          <w:bCs/>
          <w:sz w:val="24"/>
          <w:szCs w:val="24"/>
          <w:rtl/>
        </w:rPr>
        <w:t xml:space="preserve">,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ו</w:t>
      </w:r>
      <w:r w:rsidRPr="000B19A2">
        <w:rPr>
          <w:rFonts w:cs="David"/>
          <w:b/>
          <w:bCs/>
          <w:sz w:val="24"/>
          <w:szCs w:val="24"/>
          <w:rtl/>
        </w:rPr>
        <w:t>-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ז</w:t>
      </w:r>
    </w:p>
    <w:p w:rsidR="00FA40F3" w:rsidRPr="00873AE6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דְּלִילָה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שִׁמְשׁוֹן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הַגִּידָה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נָּא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לִי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בַּמֶּה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כֹּחֲךָ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גָדוֹל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וּבַמֶּה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תֵאָסֵר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לְעַנּוֹתֶךָ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וַיֹּאמֶר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אֵלֶיהָ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שִׁמְשׁוֹן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אִם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יַאַסְרֻנִי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בְּשִׁבְעָה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יְתָרִים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לַחִים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אֲשֶׁר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לֹא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חֹרָבוּ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וְחָלִיתִי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וְהָיִיתִי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כְּאַחַד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873AE6">
        <w:rPr>
          <w:rFonts w:ascii="Arial" w:hAnsi="Arial" w:cs="David"/>
          <w:color w:val="000000"/>
          <w:sz w:val="24"/>
          <w:szCs w:val="24"/>
          <w:rtl/>
          <w:lang w:bidi="he-IL"/>
        </w:rPr>
        <w:t>הָאָדָם</w:t>
      </w:r>
      <w:r w:rsidRPr="00873AE6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10.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פרופ</w:t>
      </w:r>
      <w:r w:rsidRPr="000B19A2">
        <w:rPr>
          <w:rFonts w:cs="David"/>
          <w:b/>
          <w:bCs/>
          <w:sz w:val="24"/>
          <w:szCs w:val="24"/>
          <w:rtl/>
        </w:rPr>
        <w:t xml:space="preserve">'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ניחמה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ליבוביץ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Times New Roman"/>
          <w:b/>
          <w:bCs/>
          <w:sz w:val="24"/>
          <w:szCs w:val="24"/>
          <w:rtl/>
        </w:rPr>
        <w:t>–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עיונים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בספר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בראשית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  <w:r w:rsidRPr="000B19A2">
        <w:rPr>
          <w:rFonts w:cs="David" w:hint="cs"/>
          <w:sz w:val="24"/>
          <w:szCs w:val="24"/>
          <w:rtl/>
          <w:lang w:bidi="he-IL"/>
        </w:rPr>
        <w:t>אולי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רצתה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התורה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ללמדנו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כי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המתמתח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לקומת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אנוש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ומקבל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עצמו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משימות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שמעל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לכוחו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ייטיב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לשאול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עצמו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יוכל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לעמוד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הסוף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שאם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כן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מוטב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לאדם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שיחיה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לפי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כוחותיו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ולפי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הנדרש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ממנו</w:t>
      </w:r>
      <w:r w:rsidRPr="000B19A2">
        <w:rPr>
          <w:rFonts w:cs="David"/>
          <w:sz w:val="24"/>
          <w:szCs w:val="24"/>
          <w:rtl/>
        </w:rPr>
        <w:t>...</w:t>
      </w:r>
      <w:r w:rsidRPr="000B19A2">
        <w:rPr>
          <w:rFonts w:cs="David" w:hint="cs"/>
          <w:sz w:val="24"/>
          <w:szCs w:val="24"/>
          <w:rtl/>
          <w:lang w:bidi="he-IL"/>
        </w:rPr>
        <w:t>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יוכל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לשהות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אותם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רוכסי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ההרים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שאליהן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טיפס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והגיע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לרגע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סכנה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שיפול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מטה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מטה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בהרבה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ממה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שהיה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בזמן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היותו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במישור</w:t>
      </w:r>
      <w:r w:rsidRPr="000B19A2">
        <w:rPr>
          <w:rFonts w:cs="David"/>
          <w:sz w:val="24"/>
          <w:szCs w:val="24"/>
          <w:rtl/>
        </w:rPr>
        <w:t>...</w:t>
      </w:r>
      <w:r w:rsidRPr="000B19A2">
        <w:rPr>
          <w:rFonts w:cs="David" w:hint="cs"/>
          <w:sz w:val="24"/>
          <w:szCs w:val="24"/>
          <w:rtl/>
          <w:lang w:bidi="he-IL"/>
        </w:rPr>
        <w:t>הן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רצתה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שרי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לכבוש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יצרה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להתגבר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רגש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ושמץ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קנאה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בצרתה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העפילה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לדרגה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>-</w:t>
      </w:r>
      <w:r w:rsidRPr="000B19A2">
        <w:rPr>
          <w:rFonts w:cs="David" w:hint="cs"/>
          <w:sz w:val="24"/>
          <w:szCs w:val="24"/>
          <w:rtl/>
          <w:lang w:bidi="he-IL"/>
        </w:rPr>
        <w:t>אנושית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זו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נפלה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לחטא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"</w:t>
      </w:r>
      <w:r w:rsidRPr="000B19A2">
        <w:rPr>
          <w:rFonts w:cs="David" w:hint="cs"/>
          <w:sz w:val="24"/>
          <w:szCs w:val="24"/>
          <w:rtl/>
          <w:lang w:bidi="he-IL"/>
        </w:rPr>
        <w:t>ותענה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שרי</w:t>
      </w:r>
      <w:r w:rsidRPr="000B19A2">
        <w:rPr>
          <w:rFonts w:cs="David"/>
          <w:sz w:val="24"/>
          <w:szCs w:val="24"/>
          <w:rtl/>
        </w:rPr>
        <w:t xml:space="preserve">".  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11.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ד</w:t>
      </w:r>
      <w:r w:rsidRPr="000B19A2">
        <w:rPr>
          <w:rFonts w:cs="David"/>
          <w:b/>
          <w:bCs/>
          <w:sz w:val="24"/>
          <w:szCs w:val="24"/>
          <w:rtl/>
        </w:rPr>
        <w:t>"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ר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ג</w:t>
      </w:r>
      <w:r w:rsidRPr="000B19A2">
        <w:rPr>
          <w:rFonts w:cs="David"/>
          <w:b/>
          <w:bCs/>
          <w:sz w:val="24"/>
          <w:szCs w:val="24"/>
          <w:rtl/>
        </w:rPr>
        <w:t>"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ח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כהן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Times New Roman"/>
          <w:b/>
          <w:bCs/>
          <w:sz w:val="24"/>
          <w:szCs w:val="24"/>
          <w:rtl/>
        </w:rPr>
        <w:t>–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שיפוט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מוסרי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לדמויות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מקראיות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  <w:r w:rsidRPr="000B19A2">
        <w:rPr>
          <w:rFonts w:cs="David" w:hint="cs"/>
          <w:sz w:val="24"/>
          <w:szCs w:val="24"/>
          <w:rtl/>
          <w:lang w:bidi="he-IL"/>
        </w:rPr>
        <w:t>חוק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חמורבי</w:t>
      </w:r>
      <w:r w:rsidRPr="000B19A2">
        <w:rPr>
          <w:rFonts w:cs="David"/>
          <w:sz w:val="24"/>
          <w:szCs w:val="24"/>
          <w:rtl/>
        </w:rPr>
        <w:t xml:space="preserve"> 146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יקח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ונתנה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שפחתה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לבעלה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ותלד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בנים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ואחרי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השפחה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תדרוש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שוויון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לגבירתה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עקב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ילדה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בנים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גברתה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בכסף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תמכרנה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לעבדות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תשימנה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ועם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שפחותיה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תיחשב</w:t>
      </w:r>
      <w:r w:rsidRPr="000B19A2">
        <w:rPr>
          <w:rFonts w:cs="David"/>
          <w:sz w:val="24"/>
          <w:szCs w:val="24"/>
          <w:rtl/>
        </w:rPr>
        <w:t>.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  <w:r w:rsidRPr="000B19A2">
        <w:rPr>
          <w:rFonts w:cs="David" w:hint="cs"/>
          <w:sz w:val="24"/>
          <w:szCs w:val="24"/>
          <w:rtl/>
          <w:lang w:bidi="he-IL"/>
        </w:rPr>
        <w:t>חוק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לפית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אשתר</w:t>
      </w:r>
      <w:r w:rsidRPr="000B19A2">
        <w:rPr>
          <w:rFonts w:cs="David"/>
          <w:sz w:val="24"/>
          <w:szCs w:val="24"/>
          <w:rtl/>
        </w:rPr>
        <w:t xml:space="preserve"> 25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כי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יקח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איש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אשה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ילדה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ילדים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והילדים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ההם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חיים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והשפחה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ילדה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גם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ילדים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לאדונה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אך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האב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העניק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שחרור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לשפחה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ולילדיה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Times New Roman"/>
          <w:sz w:val="24"/>
          <w:szCs w:val="24"/>
          <w:rtl/>
        </w:rPr>
        <w:t>–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הילדים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השפחה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יחלקו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הנחלה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הילדים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אדונם</w:t>
      </w:r>
      <w:r w:rsidRPr="000B19A2">
        <w:rPr>
          <w:rFonts w:cs="David"/>
          <w:sz w:val="24"/>
          <w:szCs w:val="24"/>
          <w:rtl/>
        </w:rPr>
        <w:t>.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12.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בראשית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רבה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פרשה</w:t>
      </w:r>
      <w:r w:rsidRPr="000B19A2">
        <w:rPr>
          <w:rFonts w:cs="David"/>
          <w:b/>
          <w:bCs/>
          <w:sz w:val="24"/>
          <w:szCs w:val="24"/>
          <w:rtl/>
        </w:rPr>
        <w:t xml:space="preserve"> </w:t>
      </w:r>
      <w:r w:rsidRPr="000B19A2">
        <w:rPr>
          <w:rFonts w:cs="David" w:hint="cs"/>
          <w:b/>
          <w:bCs/>
          <w:sz w:val="24"/>
          <w:szCs w:val="24"/>
          <w:rtl/>
          <w:lang w:bidi="he-IL"/>
        </w:rPr>
        <w:t>ס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</w:pPr>
      <w:r w:rsidRPr="000B19A2">
        <w:rPr>
          <w:rFonts w:cs="David" w:hint="cs"/>
          <w:sz w:val="24"/>
          <w:szCs w:val="24"/>
          <w:rtl/>
          <w:lang w:bidi="he-IL"/>
        </w:rPr>
        <w:t>ויצחק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מבוא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מן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למיתי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ולאיכן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הלך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לבאר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לחי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ראי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הלך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להביא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את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הגר</w:t>
      </w:r>
      <w:r w:rsidRPr="000B19A2">
        <w:rPr>
          <w:rFonts w:cs="David"/>
          <w:sz w:val="24"/>
          <w:szCs w:val="24"/>
          <w:rtl/>
        </w:rPr>
        <w:t xml:space="preserve">, </w:t>
      </w:r>
      <w:r w:rsidRPr="000B19A2">
        <w:rPr>
          <w:rFonts w:cs="David" w:hint="cs"/>
          <w:sz w:val="24"/>
          <w:szCs w:val="24"/>
          <w:rtl/>
          <w:lang w:bidi="he-IL"/>
        </w:rPr>
        <w:t>אותה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שישבה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על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הבאר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ואמרה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לחי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העולמים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ראה</w:t>
      </w:r>
      <w:r w:rsidRPr="000B19A2">
        <w:rPr>
          <w:rFonts w:cs="David"/>
          <w:sz w:val="24"/>
          <w:szCs w:val="24"/>
          <w:rtl/>
        </w:rPr>
        <w:t xml:space="preserve"> </w:t>
      </w:r>
      <w:r w:rsidRPr="000B19A2">
        <w:rPr>
          <w:rFonts w:cs="David" w:hint="cs"/>
          <w:sz w:val="24"/>
          <w:szCs w:val="24"/>
          <w:rtl/>
          <w:lang w:bidi="he-IL"/>
        </w:rPr>
        <w:t>בעלבוני</w:t>
      </w:r>
      <w:r w:rsidRPr="000B19A2">
        <w:rPr>
          <w:rFonts w:cs="David"/>
          <w:sz w:val="24"/>
          <w:szCs w:val="24"/>
          <w:rtl/>
        </w:rPr>
        <w:t>.</w:t>
      </w:r>
    </w:p>
    <w:p w:rsidR="00FA40F3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13.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כא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בֶּן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מְאַת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שָׁנָה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בְּהִוָּלֶד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בְּנוֹ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צְחֹק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עָשָׂה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אֱ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לֹהִים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כָּל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הַשֹּׁמֵעַ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יִצְחַק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מִלֵּל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הֵינִיקָה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בָנִים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יָלַדְתִּי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לִזְקֻנָיו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וַיִּגְדַּל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הַיֶּלֶד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וַיִּגָּמַל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וַיַּעַשׂ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מִשְׁתֶּה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גָדוֹל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בְּיוֹם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הִגָּמֵל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וַתֵּרֶא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בֶּן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הָגָר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הַמִּצְרִית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אֲשֶׁר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יָלְדָה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לְאַבְרָהָם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מְצַחֵק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גָּרֵשׁ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הָאָמָה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הַזֹּאת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בְּנָהּ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לֹא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יִירַשׁ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בֶּן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הָאָמָה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הַזֹּאת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עִם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בְּנִי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עִם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וַיֵּרַע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הַדָּבָר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מְאֹד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בְּעֵינֵי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אוֹדֹת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בְּנוֹ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וַיֹּאמֶר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אֱ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לֹהִים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יֵרַע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בְּעֵינֶיךָ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הַנַּעַר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וְעַל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אֲמָתֶךָ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כֹּל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אֲשֶׁר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תֹּאמַר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אֵלֶיךָ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שְׁמַע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בְּקֹלָהּ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בְיִצְחָק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יִקָּרֵא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זָרַע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וְגַם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בֶּן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הָאָמָה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לְגוֹי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אֲשִׂימֶנּוּ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זַרְעֲךָ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הוּא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וַיַּשְׁכֵּם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בַּבֹּקֶר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וַיִּקַּח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לֶחֶם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וְחֵמַת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מַיִם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וַיִּתֵּן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הָגָר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שִׁכְמָהּ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הַיֶּלֶד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וַיְשַׁלְּחֶהָ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וַתֵּלֶךְ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וַתֵּתַע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בְּמִדְבַּר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בְּאֵר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שָׁבַע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וַיִּכְלוּ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הַמַּיִם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הַחֵמֶת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וַתַּשְׁלֵךְ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הַיֶּלֶד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תַּחַת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אַחַד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הַשִּׂיחִם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וַתֵּלֶךְ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וַתֵּשֶׁב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מִנֶּגֶד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הַרְחֵק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כִּמְטַחֲוֵי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קֶשֶׁת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אָמְרָה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אַל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אֶרְאֶה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בְּמוֹת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הַיָּלֶד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וַתֵּשֶׁב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מִנֶּגֶד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וַתִּשָּׂא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קֹלָהּ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וַתֵּבְךְּ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14.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כה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א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ו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וַיֹּסֶף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וַיִּקַּח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אִשָּׁה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וּשְׁמָהּ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קְטוּרָה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:...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וַיִּתֵּן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כָּל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אֲשֶׁר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וְלִבְנֵי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הַפִּילַגְשִׁים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אֲשֶׁר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לְאַבְרָהָם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נָתַן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מַתָּנֹת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וַיְשַׁלְּחֵם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מֵעַל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בְּנוֹ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בְּעוֹדֶנּוּ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חַי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קֵדְמָה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אֶרֶץ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קֶדֶם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15.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אבן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עזרא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כא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יד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ורבים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יתמהו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איך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גרש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ריקם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נדבת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לבו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והתימה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מאלה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שיתמהו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עשה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ככל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אשר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צוהו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ואילו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נותן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ממון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להגר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ברצון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שמר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מצות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השם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באחרונה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אחרי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מתנות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לבני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לחם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וחמת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ושם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שכמה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ואמר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קחי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וישלחה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ויתכן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כסף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וזהב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פירש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הכתוב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ונתן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לחם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שיספיק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באר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שבע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בגרר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16.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פרקי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דרבי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אליעזר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"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חורב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"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כט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וראה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הדבר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והגיד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ואמרה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וכזה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עשה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ליצחק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עמוד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וכתוב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ליצחק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שנשבע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הקב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"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ולזרעך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שאין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האמה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יורש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יצחק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ותאמר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גרש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האמה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יירש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האמה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יצחק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יהודה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תימא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אומר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כתוב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גט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גרושין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ושלח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האמה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מעלי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יצחק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העולם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העולם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הבא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ומכל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הרעות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שבאו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הרע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בעיניו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הדבר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מאד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יהודה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אומ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נגלה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"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יודע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שהיית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ראויה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לאשה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ממעי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והיא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חברתך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ואשת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בריתך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נקראת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שפחה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אשתך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נקראת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אשתך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שפחתך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שדברה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באמת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הגידה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ירע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בעיניך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השכים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וכתב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גט</w:t>
      </w:r>
      <w:r w:rsidRPr="000B19A2">
        <w:rPr>
          <w:rFonts w:ascii="Arial" w:hAnsi="Arial" w:cs="David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גירושין</w:t>
      </w:r>
      <w:r w:rsidRPr="000B19A2">
        <w:rPr>
          <w:rFonts w:ascii="Arial" w:hAnsi="Arial" w:cs="David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ונתן</w:t>
      </w:r>
      <w:r w:rsidRPr="000B19A2">
        <w:rPr>
          <w:rFonts w:ascii="Arial" w:hAnsi="Arial" w:cs="David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sz w:val="24"/>
          <w:szCs w:val="24"/>
          <w:rtl/>
          <w:lang w:bidi="he-IL"/>
        </w:rPr>
        <w:t>להגר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ושלח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אותה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מעליו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יצחק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מהעולם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הזה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ומהעולם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הבא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וישכם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בבקר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ויקח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וכו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וישלחהו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בגט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גירושין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ולקח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בגד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אחד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וקשר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במתניה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כדי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שיהא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שוטף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אחריה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לידע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שהיא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שפחה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עוד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שעמד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אבינו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לראות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ולראות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הדרך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שהלכו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...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ועייפה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נפשו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בצמא</w:t>
      </w:r>
      <w:r>
        <w:rPr>
          <w:rFonts w:ascii="Arial" w:hAnsi="Arial" w:cs="David"/>
          <w:color w:val="000000"/>
          <w:sz w:val="24"/>
          <w:szCs w:val="24"/>
          <w:rtl/>
          <w:lang w:bidi="he-IL"/>
        </w:rPr>
        <w:t>...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לפניך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תוצאות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קח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נפשי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ממני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בצמא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ויעתר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שמע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קול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הנער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באשר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הוא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שם</w:t>
      </w:r>
      <w:r>
        <w:rPr>
          <w:rFonts w:ascii="Arial" w:hAnsi="Arial" w:cs="David"/>
          <w:color w:val="000000"/>
          <w:sz w:val="24"/>
          <w:szCs w:val="24"/>
          <w:rtl/>
          <w:lang w:bidi="he-IL"/>
        </w:rPr>
        <w:t>...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לאחר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הלך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לראות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ונשבע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לשרה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ירד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הגמל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במקום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שרוי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תמן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והגיע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לשם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בחצי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היום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ומצא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אשתו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היכן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הוא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הלך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הוא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ואמו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להביא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פירות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ותמרים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המדבר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תני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מעט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לחם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עייפה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נפשי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מדרך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המדבר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אמרה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לחם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כשיבא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הגידי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הדברים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הללו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ואמרי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זקן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אחד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מארץ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כנען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לראותך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ואמ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'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חלף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מפתן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ביתך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שאינה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טובה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וכשבא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המדבר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הגידה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הדברים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הללו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ובן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חכם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כחצי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חכם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והבין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ושלחה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אמו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ולקחה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אשה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מבית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ופטימה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שמה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ועוד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אחר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שלש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שנים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הלך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לראות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בנו</w:t>
      </w:r>
      <w:r>
        <w:rPr>
          <w:rFonts w:ascii="Arial" w:hAnsi="Arial" w:cs="David"/>
          <w:color w:val="000000"/>
          <w:sz w:val="24"/>
          <w:szCs w:val="24"/>
          <w:rtl/>
          <w:lang w:bidi="he-IL"/>
        </w:rPr>
        <w:t>...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והוציאה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לחם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ומים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ונתנה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עמד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אברהם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והיה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מתפלל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לפני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"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ונתמלא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ביתו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מכל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טוב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ממין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הברכות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וכשבא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הגידה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לו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הדבר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וידע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ישמעאל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שעד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עכשו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רחמי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כרחם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בנים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...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17.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כה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ח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>-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ט</w:t>
      </w:r>
    </w:p>
    <w:p w:rsidR="00FA40F3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וַיִּגְוַע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וַיָּמָת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אַבְרָהָם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בְּשֵׂיבָה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טוֹבָה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זָקֵן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וְשָׂבֵעַ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וַיֵּאָסֶף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עַמָּיו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וַיִּקְבְּרוּ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אֹתוֹ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יִצְחָק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וְיִשְׁמָעֵאל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בָּנָיו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מְעָרַת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הַמַּכְפֵּלָה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שְׂדֵה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עֶפְרֹן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בֶּן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צֹחַר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הַחִתִּי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אֲשֶׁר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פְּנֵי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מַמְרֵא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>:</w:t>
      </w: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  <w:lang w:bidi="he-IL"/>
        </w:rPr>
      </w:pP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 xml:space="preserve">18.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בראשית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פרק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לה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, 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  <w:lang w:bidi="he-IL"/>
        </w:rPr>
        <w:t>כט</w:t>
      </w:r>
      <w:r w:rsidRPr="000B19A2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</w:t>
      </w:r>
    </w:p>
    <w:p w:rsidR="00FA40F3" w:rsidRPr="000B19A2" w:rsidRDefault="00FA40F3" w:rsidP="00873AE6">
      <w:pPr>
        <w:tabs>
          <w:tab w:val="left" w:pos="3806"/>
        </w:tabs>
        <w:bidi/>
        <w:adjustRightInd w:val="0"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וַיִּגְוַע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יִצְחָק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וַיָּמָת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וַיֵּאָסֶף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אֶל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עַמָּיו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זָקֵן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וּשְׂבַע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יָמִים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וַיִּקְבְּרוּ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אֹתוֹ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עֵשָׂו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u w:val="single"/>
          <w:rtl/>
          <w:lang w:bidi="he-IL"/>
        </w:rPr>
        <w:t>וְיַעֲקֹב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0B19A2">
        <w:rPr>
          <w:rFonts w:ascii="Arial" w:hAnsi="Arial" w:cs="David"/>
          <w:color w:val="000000"/>
          <w:sz w:val="24"/>
          <w:szCs w:val="24"/>
          <w:rtl/>
          <w:lang w:bidi="he-IL"/>
        </w:rPr>
        <w:t>בָּנָיו</w:t>
      </w:r>
      <w:r w:rsidRPr="000B19A2">
        <w:rPr>
          <w:rFonts w:ascii="Arial" w:hAnsi="Arial" w:cs="David"/>
          <w:color w:val="000000"/>
          <w:sz w:val="24"/>
          <w:szCs w:val="24"/>
          <w:rtl/>
        </w:rPr>
        <w:t xml:space="preserve">: </w:t>
      </w:r>
      <w:r w:rsidRPr="000B19A2">
        <w:rPr>
          <w:rFonts w:ascii="Arial" w:hAnsi="Arial" w:cs="David"/>
          <w:color w:val="800000"/>
          <w:sz w:val="24"/>
          <w:szCs w:val="24"/>
          <w:rtl/>
        </w:rPr>
        <w:t xml:space="preserve"> </w:t>
      </w:r>
    </w:p>
    <w:p w:rsidR="00FA40F3" w:rsidRPr="000B19A2" w:rsidRDefault="00FA40F3" w:rsidP="00873AE6">
      <w:pPr>
        <w:bidi/>
        <w:adjustRightInd w:val="0"/>
        <w:spacing w:after="0" w:line="360" w:lineRule="auto"/>
        <w:ind w:left="72"/>
        <w:jc w:val="both"/>
        <w:rPr>
          <w:rFonts w:ascii="Arial" w:hAnsi="Arial" w:cs="David"/>
          <w:color w:val="000000"/>
          <w:sz w:val="24"/>
          <w:szCs w:val="24"/>
          <w:rtl/>
        </w:rPr>
      </w:pPr>
    </w:p>
    <w:p w:rsidR="00FA40F3" w:rsidRPr="00B868A9" w:rsidRDefault="00FA40F3" w:rsidP="00873AE6">
      <w:pPr>
        <w:pStyle w:val="Heading1"/>
        <w:ind w:left="72"/>
        <w:jc w:val="both"/>
        <w:rPr>
          <w:b/>
          <w:bCs/>
          <w:sz w:val="24"/>
          <w:u w:val="none"/>
          <w:rtl/>
        </w:rPr>
      </w:pPr>
      <w:r w:rsidRPr="00B868A9">
        <w:rPr>
          <w:b/>
          <w:bCs/>
          <w:sz w:val="24"/>
          <w:u w:val="none"/>
          <w:rtl/>
        </w:rPr>
        <w:t>19. פרקי דרבי אליעזר "חורב" פרק לא</w:t>
      </w:r>
    </w:p>
    <w:p w:rsidR="00FA40F3" w:rsidRPr="00B868A9" w:rsidRDefault="00FA40F3" w:rsidP="00B868A9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  <w:lang w:bidi="he-IL"/>
        </w:rPr>
      </w:pPr>
      <w:r w:rsidRPr="00B868A9">
        <w:rPr>
          <w:rFonts w:cs="David" w:hint="cs"/>
          <w:sz w:val="24"/>
          <w:szCs w:val="24"/>
          <w:rtl/>
          <w:lang w:bidi="he-IL"/>
        </w:rPr>
        <w:t>וכששב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אברהם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מהר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המוריה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חרה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אפו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סמאל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שראה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שלא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עלתה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בידו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תאות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לבו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לבטל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קרבנו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אברהם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אבינו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מה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עשה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הלך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ואמ</w:t>
      </w:r>
      <w:r w:rsidRPr="00B868A9">
        <w:rPr>
          <w:rFonts w:cs="David"/>
          <w:sz w:val="24"/>
          <w:szCs w:val="24"/>
          <w:rtl/>
        </w:rPr>
        <w:t xml:space="preserve">' </w:t>
      </w:r>
      <w:r w:rsidRPr="00B868A9">
        <w:rPr>
          <w:rFonts w:cs="David" w:hint="cs"/>
          <w:sz w:val="24"/>
          <w:szCs w:val="24"/>
          <w:rtl/>
          <w:lang w:bidi="he-IL"/>
        </w:rPr>
        <w:t>לשרה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הלא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שמעת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מה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נעשה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אח</w:t>
      </w:r>
      <w:r w:rsidRPr="00B868A9">
        <w:rPr>
          <w:rFonts w:cs="David"/>
          <w:sz w:val="24"/>
          <w:szCs w:val="24"/>
          <w:rtl/>
        </w:rPr>
        <w:t>"</w:t>
      </w:r>
      <w:r w:rsidRPr="00B868A9">
        <w:rPr>
          <w:rFonts w:cs="David" w:hint="cs"/>
          <w:sz w:val="24"/>
          <w:szCs w:val="24"/>
          <w:rtl/>
          <w:lang w:bidi="he-IL"/>
        </w:rPr>
        <w:t>ר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בעולם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אמרה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לאו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אמ</w:t>
      </w:r>
      <w:r w:rsidRPr="00B868A9">
        <w:rPr>
          <w:rFonts w:cs="David"/>
          <w:sz w:val="24"/>
          <w:szCs w:val="24"/>
          <w:rtl/>
        </w:rPr>
        <w:t xml:space="preserve">' </w:t>
      </w:r>
      <w:r w:rsidRPr="00B868A9">
        <w:rPr>
          <w:rFonts w:cs="David" w:hint="cs"/>
          <w:sz w:val="24"/>
          <w:szCs w:val="24"/>
          <w:rtl/>
          <w:lang w:bidi="he-IL"/>
        </w:rPr>
        <w:t>לה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לקח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אברהם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יצחק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בנו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ושחטו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והקריבו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על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גבי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המזבח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לעולה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התחילה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לבכות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ומיללת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יבבות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כנגד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תקיעות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יבבות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יללות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כנגד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שלשה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יבבות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ופרחה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נשמתה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ומתה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ובא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אברהם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ומצאה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שמתה</w:t>
      </w:r>
      <w:r w:rsidRPr="00B868A9">
        <w:rPr>
          <w:rFonts w:cs="David"/>
          <w:sz w:val="24"/>
          <w:szCs w:val="24"/>
          <w:rtl/>
        </w:rPr>
        <w:t>.</w:t>
      </w:r>
    </w:p>
    <w:p w:rsidR="00FA40F3" w:rsidRPr="00B868A9" w:rsidRDefault="00FA40F3" w:rsidP="00B868A9">
      <w:pPr>
        <w:bidi/>
        <w:spacing w:after="0" w:line="360" w:lineRule="auto"/>
        <w:ind w:left="72"/>
        <w:jc w:val="both"/>
        <w:rPr>
          <w:rFonts w:cs="David"/>
          <w:b/>
          <w:bCs/>
          <w:sz w:val="24"/>
          <w:szCs w:val="24"/>
          <w:rtl/>
          <w:lang w:bidi="he-IL"/>
        </w:rPr>
      </w:pPr>
    </w:p>
    <w:p w:rsidR="00FA40F3" w:rsidRPr="00B868A9" w:rsidRDefault="00FA40F3" w:rsidP="00B868A9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/>
          <w:b/>
          <w:bCs/>
          <w:sz w:val="24"/>
          <w:szCs w:val="24"/>
          <w:rtl/>
          <w:lang w:bidi="he-IL"/>
        </w:rPr>
        <w:t xml:space="preserve">20. </w:t>
      </w:r>
      <w:r w:rsidRPr="00B868A9">
        <w:rPr>
          <w:rFonts w:cs="David" w:hint="cs"/>
          <w:b/>
          <w:bCs/>
          <w:sz w:val="24"/>
          <w:szCs w:val="24"/>
          <w:rtl/>
          <w:lang w:bidi="he-IL"/>
        </w:rPr>
        <w:t>ויקרא</w:t>
      </w:r>
      <w:r w:rsidRPr="00B868A9">
        <w:rPr>
          <w:rFonts w:cs="David"/>
          <w:b/>
          <w:bCs/>
          <w:sz w:val="24"/>
          <w:szCs w:val="24"/>
          <w:rtl/>
        </w:rPr>
        <w:t xml:space="preserve"> </w:t>
      </w:r>
      <w:r w:rsidRPr="00B868A9">
        <w:rPr>
          <w:rFonts w:cs="David" w:hint="cs"/>
          <w:b/>
          <w:bCs/>
          <w:sz w:val="24"/>
          <w:szCs w:val="24"/>
          <w:rtl/>
          <w:lang w:bidi="he-IL"/>
        </w:rPr>
        <w:t>רבה</w:t>
      </w:r>
      <w:r w:rsidRPr="00B868A9">
        <w:rPr>
          <w:rFonts w:cs="David"/>
          <w:b/>
          <w:bCs/>
          <w:sz w:val="24"/>
          <w:szCs w:val="24"/>
          <w:rtl/>
        </w:rPr>
        <w:t xml:space="preserve"> </w:t>
      </w:r>
      <w:r w:rsidRPr="00B868A9">
        <w:rPr>
          <w:rFonts w:cs="David" w:hint="cs"/>
          <w:b/>
          <w:bCs/>
          <w:sz w:val="24"/>
          <w:szCs w:val="24"/>
          <w:rtl/>
          <w:lang w:bidi="he-IL"/>
        </w:rPr>
        <w:t>פרשה</w:t>
      </w:r>
      <w:r w:rsidRPr="00B868A9">
        <w:rPr>
          <w:rFonts w:cs="David"/>
          <w:b/>
          <w:bCs/>
          <w:sz w:val="24"/>
          <w:szCs w:val="24"/>
          <w:rtl/>
        </w:rPr>
        <w:t xml:space="preserve"> </w:t>
      </w:r>
      <w:r w:rsidRPr="00B868A9">
        <w:rPr>
          <w:rFonts w:cs="David" w:hint="cs"/>
          <w:b/>
          <w:bCs/>
          <w:sz w:val="24"/>
          <w:szCs w:val="24"/>
          <w:rtl/>
          <w:lang w:bidi="he-IL"/>
        </w:rPr>
        <w:t>כ</w:t>
      </w:r>
    </w:p>
    <w:p w:rsidR="00FA40F3" w:rsidRPr="00B868A9" w:rsidRDefault="00FA40F3" w:rsidP="00B868A9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  <w:r w:rsidRPr="00B868A9">
        <w:rPr>
          <w:rFonts w:cs="David" w:hint="cs"/>
          <w:sz w:val="24"/>
          <w:szCs w:val="24"/>
          <w:rtl/>
          <w:lang w:bidi="he-IL"/>
        </w:rPr>
        <w:t>שכיון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שחזר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יצחק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אצל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אמו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ואמרה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אן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הויתה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ברי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ואמ</w:t>
      </w:r>
      <w:r w:rsidRPr="00B868A9">
        <w:rPr>
          <w:rFonts w:cs="David"/>
          <w:sz w:val="24"/>
          <w:szCs w:val="24"/>
          <w:rtl/>
        </w:rPr>
        <w:t xml:space="preserve">' </w:t>
      </w:r>
      <w:r w:rsidRPr="00B868A9">
        <w:rPr>
          <w:rFonts w:cs="David" w:hint="cs"/>
          <w:sz w:val="24"/>
          <w:szCs w:val="24"/>
          <w:rtl/>
          <w:lang w:bidi="he-IL"/>
        </w:rPr>
        <w:t>לה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נטלני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אבא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והעלני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הרים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והורידני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גבעות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ואמרה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ווי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על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ברה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דרוותה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אילולי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מלאך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מן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השמים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כבר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היית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שחוט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אמ</w:t>
      </w:r>
      <w:r w:rsidRPr="00B868A9">
        <w:rPr>
          <w:rFonts w:cs="David"/>
          <w:sz w:val="24"/>
          <w:szCs w:val="24"/>
          <w:rtl/>
        </w:rPr>
        <w:t xml:space="preserve">' </w:t>
      </w:r>
      <w:r w:rsidRPr="00B868A9">
        <w:rPr>
          <w:rFonts w:cs="David" w:hint="cs"/>
          <w:sz w:val="24"/>
          <w:szCs w:val="24"/>
          <w:rtl/>
          <w:lang w:bidi="he-IL"/>
        </w:rPr>
        <w:t>לה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אין</w:t>
      </w:r>
      <w:r w:rsidRPr="00B868A9">
        <w:rPr>
          <w:rFonts w:cs="David"/>
          <w:sz w:val="24"/>
          <w:szCs w:val="24"/>
          <w:rtl/>
        </w:rPr>
        <w:t xml:space="preserve">, </w:t>
      </w:r>
      <w:r w:rsidRPr="00B868A9">
        <w:rPr>
          <w:rFonts w:cs="David" w:hint="cs"/>
          <w:sz w:val="24"/>
          <w:szCs w:val="24"/>
          <w:rtl/>
          <w:lang w:bidi="he-IL"/>
        </w:rPr>
        <w:t>באותה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שעה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צווחה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ששה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קולות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ווי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כנגד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שש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תקיעות</w:t>
      </w:r>
      <w:r w:rsidRPr="00B868A9">
        <w:rPr>
          <w:rFonts w:cs="David"/>
          <w:sz w:val="24"/>
          <w:szCs w:val="24"/>
          <w:rtl/>
        </w:rPr>
        <w:t xml:space="preserve">. </w:t>
      </w:r>
      <w:r w:rsidRPr="00B868A9">
        <w:rPr>
          <w:rFonts w:cs="David" w:hint="cs"/>
          <w:sz w:val="24"/>
          <w:szCs w:val="24"/>
          <w:rtl/>
          <w:lang w:bidi="he-IL"/>
        </w:rPr>
        <w:t>אמרו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לא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הספיקה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לגמור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את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הדבר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עד</w:t>
      </w:r>
      <w:r w:rsidRPr="00B868A9">
        <w:rPr>
          <w:rFonts w:cs="David"/>
          <w:sz w:val="24"/>
          <w:szCs w:val="24"/>
          <w:rtl/>
        </w:rPr>
        <w:t xml:space="preserve"> </w:t>
      </w:r>
      <w:r w:rsidRPr="00B868A9">
        <w:rPr>
          <w:rFonts w:cs="David" w:hint="cs"/>
          <w:sz w:val="24"/>
          <w:szCs w:val="24"/>
          <w:rtl/>
          <w:lang w:bidi="he-IL"/>
        </w:rPr>
        <w:t>שמיתה</w:t>
      </w:r>
      <w:r w:rsidRPr="00B868A9">
        <w:rPr>
          <w:rFonts w:cs="David"/>
          <w:sz w:val="24"/>
          <w:szCs w:val="24"/>
          <w:rtl/>
        </w:rPr>
        <w:t>.</w:t>
      </w:r>
    </w:p>
    <w:p w:rsidR="00FA40F3" w:rsidRPr="000B19A2" w:rsidRDefault="00FA40F3" w:rsidP="00873AE6">
      <w:pPr>
        <w:bidi/>
        <w:spacing w:after="0" w:line="360" w:lineRule="auto"/>
        <w:ind w:left="72"/>
        <w:jc w:val="both"/>
        <w:rPr>
          <w:rFonts w:cs="David"/>
          <w:sz w:val="24"/>
          <w:szCs w:val="24"/>
          <w:rtl/>
        </w:rPr>
      </w:pPr>
    </w:p>
    <w:sectPr w:rsidR="00FA40F3" w:rsidRPr="000B19A2" w:rsidSect="00134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F3" w:rsidRDefault="00FA40F3" w:rsidP="00DA4C86">
      <w:pPr>
        <w:spacing w:after="0" w:line="240" w:lineRule="auto"/>
      </w:pPr>
      <w:r>
        <w:separator/>
      </w:r>
    </w:p>
  </w:endnote>
  <w:endnote w:type="continuationSeparator" w:id="0">
    <w:p w:rsidR="00FA40F3" w:rsidRDefault="00FA40F3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3" w:rsidRDefault="00FA40F3" w:rsidP="00B0640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A40F3" w:rsidRDefault="00FA40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3" w:rsidRDefault="00FA40F3" w:rsidP="00B0640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FA40F3" w:rsidRDefault="00FA40F3" w:rsidP="00DA4C86">
    <w:pPr>
      <w:pStyle w:val="Footer"/>
    </w:pPr>
    <w:r>
      <w:rPr>
        <w:noProof/>
        <w:lang w:eastAsia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" o:spid="_x0000_s2050" type="#_x0000_t75" style="position:absolute;margin-left:784pt;margin-top:-10.2pt;width:6in;height:69.65pt;z-index:251657216;visibility:visible;mso-position-horizontal:right;mso-position-horizontal-relative:margin">
          <v:imagedata r:id="rId1" o:title=""/>
          <w10:wrap anchorx="margin"/>
        </v:shape>
      </w:pict>
    </w:r>
  </w:p>
  <w:p w:rsidR="00FA40F3" w:rsidRDefault="00FA40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3" w:rsidRDefault="00FA4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F3" w:rsidRDefault="00FA40F3" w:rsidP="00DA4C86">
      <w:pPr>
        <w:spacing w:after="0" w:line="240" w:lineRule="auto"/>
      </w:pPr>
      <w:r>
        <w:separator/>
      </w:r>
    </w:p>
  </w:footnote>
  <w:footnote w:type="continuationSeparator" w:id="0">
    <w:p w:rsidR="00FA40F3" w:rsidRDefault="00FA40F3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3" w:rsidRDefault="00FA4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3" w:rsidRPr="007C73A7" w:rsidRDefault="00FA40F3" w:rsidP="007C73A7">
    <w:pPr>
      <w:pStyle w:val="Header"/>
      <w:tabs>
        <w:tab w:val="clear" w:pos="8640"/>
      </w:tabs>
      <w:bidi/>
      <w:ind w:firstLine="2160"/>
      <w:rPr>
        <w:sz w:val="44"/>
        <w:szCs w:val="44"/>
        <w:lang w:bidi="he-IL"/>
      </w:rPr>
    </w:pPr>
    <w:r>
      <w:rPr>
        <w:noProof/>
        <w:lang w:eastAsia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49" type="#_x0000_t75" style="position:absolute;left:0;text-align:left;margin-left:-23.15pt;margin-top:-23.55pt;width:124.3pt;height:68.55pt;z-index:251658240;visibility:visible;mso-position-horizontal-relative:margin">
          <v:imagedata r:id="rId1" o:title="" croptop="4917f" cropbottom="-4917f" cropleft="650f" cropright="46031f"/>
          <w10:wrap anchorx="margin"/>
        </v:shape>
      </w:pict>
    </w:r>
    <w:r w:rsidRPr="007C73A7">
      <w:rPr>
        <w:rFonts w:hint="cs"/>
        <w:sz w:val="44"/>
        <w:szCs w:val="44"/>
        <w:rtl/>
        <w:lang w:bidi="he-IL"/>
      </w:rPr>
      <w:t>ימי</w:t>
    </w:r>
    <w:r w:rsidRPr="007C73A7">
      <w:rPr>
        <w:sz w:val="44"/>
        <w:szCs w:val="44"/>
        <w:rtl/>
        <w:lang w:bidi="he-IL"/>
      </w:rPr>
      <w:t xml:space="preserve"> </w:t>
    </w:r>
    <w:r w:rsidRPr="007C73A7">
      <w:rPr>
        <w:rFonts w:hint="cs"/>
        <w:sz w:val="44"/>
        <w:szCs w:val="44"/>
        <w:rtl/>
        <w:lang w:bidi="he-IL"/>
      </w:rPr>
      <w:t>עיון</w:t>
    </w:r>
    <w:r w:rsidRPr="007C73A7">
      <w:rPr>
        <w:sz w:val="44"/>
        <w:szCs w:val="44"/>
        <w:rtl/>
        <w:lang w:bidi="he-IL"/>
      </w:rPr>
      <w:t xml:space="preserve"> </w:t>
    </w:r>
    <w:r w:rsidRPr="007C73A7">
      <w:rPr>
        <w:rFonts w:hint="cs"/>
        <w:sz w:val="44"/>
        <w:szCs w:val="44"/>
        <w:rtl/>
        <w:lang w:bidi="he-IL"/>
      </w:rPr>
      <w:t>בתנ</w:t>
    </w:r>
    <w:r w:rsidRPr="007C73A7">
      <w:rPr>
        <w:sz w:val="44"/>
        <w:szCs w:val="44"/>
        <w:rtl/>
        <w:lang w:bidi="he-IL"/>
      </w:rPr>
      <w:t>"</w:t>
    </w:r>
    <w:r w:rsidRPr="007C73A7">
      <w:rPr>
        <w:rFonts w:hint="cs"/>
        <w:sz w:val="44"/>
        <w:szCs w:val="44"/>
        <w:rtl/>
        <w:lang w:bidi="he-IL"/>
      </w:rPr>
      <w:t>ך</w:t>
    </w:r>
    <w:r w:rsidRPr="007C73A7">
      <w:rPr>
        <w:sz w:val="44"/>
        <w:szCs w:val="44"/>
        <w:rtl/>
        <w:lang w:bidi="he-IL"/>
      </w:rPr>
      <w:t xml:space="preserve"> </w:t>
    </w:r>
    <w:r w:rsidRPr="007C73A7">
      <w:rPr>
        <w:rFonts w:hint="cs"/>
        <w:sz w:val="44"/>
        <w:szCs w:val="44"/>
        <w:rtl/>
        <w:lang w:bidi="he-IL"/>
      </w:rPr>
      <w:t>תשע</w:t>
    </w:r>
    <w:r w:rsidRPr="007C73A7">
      <w:rPr>
        <w:sz w:val="44"/>
        <w:szCs w:val="44"/>
        <w:rtl/>
        <w:lang w:bidi="he-IL"/>
      </w:rPr>
      <w:t>"</w:t>
    </w:r>
    <w:r w:rsidRPr="007C73A7">
      <w:rPr>
        <w:rFonts w:hint="cs"/>
        <w:sz w:val="44"/>
        <w:szCs w:val="44"/>
        <w:rtl/>
        <w:lang w:bidi="he-IL"/>
      </w:rPr>
      <w:t>ז</w:t>
    </w:r>
  </w:p>
  <w:p w:rsidR="00FA40F3" w:rsidRDefault="00FA40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F3" w:rsidRDefault="00FA40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86"/>
    <w:rsid w:val="00057D5D"/>
    <w:rsid w:val="000A13E7"/>
    <w:rsid w:val="000B19A2"/>
    <w:rsid w:val="001342D0"/>
    <w:rsid w:val="001C2C9D"/>
    <w:rsid w:val="00483A78"/>
    <w:rsid w:val="004E45B6"/>
    <w:rsid w:val="006A25D2"/>
    <w:rsid w:val="007C73A7"/>
    <w:rsid w:val="00873AE6"/>
    <w:rsid w:val="00975B07"/>
    <w:rsid w:val="00A83E08"/>
    <w:rsid w:val="00A93F87"/>
    <w:rsid w:val="00AE3F9D"/>
    <w:rsid w:val="00B0640C"/>
    <w:rsid w:val="00B868A9"/>
    <w:rsid w:val="00BA6B6D"/>
    <w:rsid w:val="00C32960"/>
    <w:rsid w:val="00DA4C86"/>
    <w:rsid w:val="00EB58C9"/>
    <w:rsid w:val="00F91393"/>
    <w:rsid w:val="00F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5D"/>
    <w:pPr>
      <w:spacing w:after="160" w:line="259" w:lineRule="auto"/>
    </w:pPr>
    <w:rPr>
      <w:lang w:eastAsia="zh-TW" w:bidi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B19A2"/>
    <w:pPr>
      <w:keepNext/>
      <w:autoSpaceDE w:val="0"/>
      <w:autoSpaceDN w:val="0"/>
      <w:bidi/>
      <w:spacing w:after="0" w:line="360" w:lineRule="auto"/>
      <w:outlineLvl w:val="0"/>
    </w:pPr>
    <w:rPr>
      <w:rFonts w:ascii="Times New Roman" w:hAnsi="Times New Roman" w:cs="David"/>
      <w:sz w:val="20"/>
      <w:szCs w:val="24"/>
      <w:u w:val="single"/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TW" w:bidi="ar-SA"/>
    </w:rPr>
  </w:style>
  <w:style w:type="paragraph" w:styleId="Header">
    <w:name w:val="header"/>
    <w:basedOn w:val="Normal"/>
    <w:link w:val="HeaderChar"/>
    <w:uiPriority w:val="99"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C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C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C86"/>
    <w:rPr>
      <w:rFonts w:ascii="Tahoma" w:hAnsi="Tahoma" w:cs="Tahoma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B19A2"/>
    <w:rPr>
      <w:rFonts w:cs="David"/>
      <w:sz w:val="24"/>
      <w:szCs w:val="24"/>
      <w:u w:val="single"/>
      <w:lang w:val="en-US" w:eastAsia="en-US" w:bidi="he-IL"/>
    </w:rPr>
  </w:style>
  <w:style w:type="character" w:styleId="PageNumber">
    <w:name w:val="page number"/>
    <w:basedOn w:val="DefaultParagraphFont"/>
    <w:uiPriority w:val="99"/>
    <w:rsid w:val="001C2C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1844</Words>
  <Characters>9222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השיעור( שיעור מס')</dc:title>
  <dc:subject/>
  <dc:creator>user2</dc:creator>
  <cp:keywords/>
  <dc:description/>
  <cp:lastModifiedBy>Administrator</cp:lastModifiedBy>
  <cp:revision>4</cp:revision>
  <cp:lastPrinted>2017-06-15T10:37:00Z</cp:lastPrinted>
  <dcterms:created xsi:type="dcterms:W3CDTF">2017-07-02T18:30:00Z</dcterms:created>
  <dcterms:modified xsi:type="dcterms:W3CDTF">2017-07-09T04:55:00Z</dcterms:modified>
</cp:coreProperties>
</file>